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8A" w:rsidRPr="0073234C" w:rsidRDefault="00F13C8A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</w:rPr>
      </w:pPr>
    </w:p>
    <w:p w:rsidR="00793510" w:rsidRPr="00B33D8F" w:rsidRDefault="00B56330" w:rsidP="00D2611A">
      <w:pPr>
        <w:jc w:val="center"/>
        <w:rPr>
          <w:rFonts w:ascii="Verdana" w:hAnsi="Verdana" w:cs="Times New Roman"/>
          <w:b/>
          <w:bCs/>
          <w:noProof w:val="0"/>
          <w:sz w:val="36"/>
          <w:szCs w:val="22"/>
          <w:lang w:val="nb-NO"/>
        </w:rPr>
      </w:pPr>
      <w:r w:rsidRPr="00B33D8F">
        <w:rPr>
          <w:rFonts w:ascii="Verdana" w:hAnsi="Verdana" w:cs="Times New Roman"/>
          <w:b/>
          <w:bCs/>
          <w:noProof w:val="0"/>
          <w:sz w:val="36"/>
          <w:szCs w:val="22"/>
          <w:lang w:val="nb-NO"/>
        </w:rPr>
        <w:t>Forsikring</w:t>
      </w:r>
    </w:p>
    <w:p w:rsidR="00D2611A" w:rsidRPr="00B33D8F" w:rsidRDefault="00D2611A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b/>
          <w:bCs/>
          <w:color w:val="333333"/>
          <w:sz w:val="18"/>
          <w:szCs w:val="18"/>
          <w:lang w:val="nb-NO" w:eastAsia="nb-NO"/>
        </w:rPr>
        <w:t>Yrkesskadeforsikring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Yrkesskadeforsikringen er en lovpålagt forsikring som arbeidsgiver tegner for sine ansatte.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Yrkesskadeforsikring skal dekke ulykkesskader og sykdom som oppstår når den skadde har vært på jobb. Dvs. skader og sykdom som oppstår på arbeidsstedet eller i arbeidstiden.</w:t>
      </w:r>
    </w:p>
    <w:p w:rsidR="00B56330" w:rsidRPr="00A11F75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 </w:t>
      </w:r>
      <w:r w:rsidRPr="00A11F75">
        <w:rPr>
          <w:rFonts w:ascii="Tahoma" w:hAnsi="Tahoma" w:cs="Tahoma"/>
          <w:color w:val="333333"/>
          <w:sz w:val="18"/>
          <w:szCs w:val="18"/>
          <w:lang w:eastAsia="nb-NO"/>
        </w:rPr>
        <w:t>Forsikringen dekker følgende:</w:t>
      </w:r>
    </w:p>
    <w:p w:rsidR="00B56330" w:rsidRPr="00A11F75" w:rsidRDefault="00B56330" w:rsidP="00B56330">
      <w:pPr>
        <w:pStyle w:val="Listeavsnitt"/>
        <w:numPr>
          <w:ilvl w:val="0"/>
          <w:numId w:val="30"/>
        </w:numPr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 w:rsidRPr="00A11F75">
        <w:rPr>
          <w:rFonts w:ascii="Tahoma" w:hAnsi="Tahoma" w:cs="Tahoma"/>
          <w:color w:val="333333"/>
          <w:sz w:val="18"/>
          <w:szCs w:val="18"/>
        </w:rPr>
        <w:t>Erstatning for varige skade/mén</w:t>
      </w:r>
    </w:p>
    <w:p w:rsidR="00B56330" w:rsidRPr="00A11F75" w:rsidRDefault="00B56330" w:rsidP="00B56330">
      <w:pPr>
        <w:pStyle w:val="Listeavsnitt"/>
        <w:numPr>
          <w:ilvl w:val="0"/>
          <w:numId w:val="30"/>
        </w:numPr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 w:rsidRPr="00A11F75">
        <w:rPr>
          <w:rFonts w:ascii="Tahoma" w:hAnsi="Tahoma" w:cs="Tahoma"/>
          <w:color w:val="333333"/>
          <w:sz w:val="18"/>
          <w:szCs w:val="18"/>
        </w:rPr>
        <w:t>Tap at arbeidsevnen/yrkesevne og derfor fremtidig arbeidsinntekt*</w:t>
      </w:r>
    </w:p>
    <w:p w:rsidR="00B56330" w:rsidRPr="00A11F75" w:rsidRDefault="00B56330" w:rsidP="00B56330">
      <w:pPr>
        <w:pStyle w:val="Listeavsnitt"/>
        <w:numPr>
          <w:ilvl w:val="0"/>
          <w:numId w:val="30"/>
        </w:numPr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 w:rsidRPr="00A11F75">
        <w:rPr>
          <w:rFonts w:ascii="Tahoma" w:hAnsi="Tahoma" w:cs="Tahoma"/>
          <w:color w:val="333333"/>
          <w:sz w:val="18"/>
          <w:szCs w:val="18"/>
        </w:rPr>
        <w:t>Påførte og antatt tap fremtidige merutgifter som følge av skaden</w:t>
      </w:r>
    </w:p>
    <w:p w:rsidR="00B56330" w:rsidRPr="00A11F75" w:rsidRDefault="00B56330" w:rsidP="00B56330">
      <w:pPr>
        <w:pStyle w:val="Listeavsnitt"/>
        <w:numPr>
          <w:ilvl w:val="0"/>
          <w:numId w:val="30"/>
        </w:numPr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 w:rsidRPr="00A11F75">
        <w:rPr>
          <w:rFonts w:ascii="Tahoma" w:hAnsi="Tahoma" w:cs="Tahoma"/>
          <w:color w:val="333333"/>
          <w:sz w:val="18"/>
          <w:szCs w:val="18"/>
        </w:rPr>
        <w:t>Ved dødsfall skal forsikringen gi erstatning til de som arbeidstake</w:t>
      </w:r>
      <w:r>
        <w:rPr>
          <w:rFonts w:ascii="Tahoma" w:hAnsi="Tahoma" w:cs="Tahoma"/>
          <w:color w:val="333333"/>
          <w:sz w:val="18"/>
          <w:szCs w:val="18"/>
        </w:rPr>
        <w:t>ren helt eller delvis forsørger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 </w:t>
      </w:r>
      <w:r w:rsidRPr="00B33D8F">
        <w:rPr>
          <w:rFonts w:ascii="Trebuchet MS" w:hAnsi="Trebuchet MS" w:cs="Tahoma"/>
          <w:color w:val="333333"/>
          <w:lang w:val="nb-NO" w:eastAsia="nb-NO"/>
        </w:rPr>
        <w:t>(*selv om den den erstatningsberettigede spilleren ikke kan utføre sitt yrke som proff fotballspiller så er han ikke nødvendigvis arbeidsufør i fremtiden)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 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b/>
          <w:bCs/>
          <w:color w:val="333333"/>
          <w:sz w:val="18"/>
          <w:szCs w:val="18"/>
          <w:lang w:val="nb-NO" w:eastAsia="nb-NO"/>
        </w:rPr>
        <w:t>Karriereavbruddsforsikring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Karriereavbruddsforsikringen er frivillig.</w:t>
      </w:r>
    </w:p>
    <w:p w:rsidR="00B56330" w:rsidRPr="00B33D8F" w:rsidRDefault="00B56330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  <w:r w:rsidRPr="00B33D8F">
        <w:rPr>
          <w:rFonts w:ascii="Tahoma" w:hAnsi="Tahoma" w:cs="Tahoma"/>
          <w:color w:val="333333"/>
          <w:sz w:val="18"/>
          <w:szCs w:val="18"/>
          <w:lang w:val="nb-NO" w:eastAsia="nb-NO"/>
        </w:rPr>
        <w:t>NTF og NISO utviklet den frivillige karriereavbruddsforsikring som skal gi en liten utbetaling til utøveren dersom han blir yrkesufør som utøver. </w:t>
      </w:r>
    </w:p>
    <w:p w:rsidR="009D0EA2" w:rsidRPr="00B33D8F" w:rsidRDefault="009D0EA2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</w:p>
    <w:p w:rsidR="009D0EA2" w:rsidRPr="00B33D8F" w:rsidRDefault="009D0EA2" w:rsidP="00B56330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  <w:lang w:val="nb-NO" w:eastAsia="nb-NO"/>
        </w:rPr>
      </w:pPr>
    </w:p>
    <w:p w:rsidR="009D0EA2" w:rsidRPr="00B33D8F" w:rsidRDefault="009D0EA2" w:rsidP="009D0EA2">
      <w:pPr>
        <w:pStyle w:val="Overskrift2"/>
        <w:rPr>
          <w:sz w:val="40"/>
          <w:szCs w:val="40"/>
          <w:lang w:val="nb-NO" w:eastAsia="nb-NO"/>
        </w:rPr>
      </w:pPr>
      <w:r w:rsidRPr="00B33D8F">
        <w:rPr>
          <w:sz w:val="40"/>
          <w:szCs w:val="40"/>
          <w:lang w:val="nb-NO" w:eastAsia="nb-NO"/>
        </w:rPr>
        <w:t>Andre forsikringer</w:t>
      </w:r>
    </w:p>
    <w:p w:rsidR="00B56330" w:rsidRPr="00B33D8F" w:rsidRDefault="00B56330" w:rsidP="00B56330">
      <w:pPr>
        <w:rPr>
          <w:lang w:val="nb-NO"/>
        </w:rPr>
      </w:pPr>
    </w:p>
    <w:p w:rsidR="009D0EA2" w:rsidRPr="00B33D8F" w:rsidRDefault="009D0EA2" w:rsidP="00B56330">
      <w:pPr>
        <w:rPr>
          <w:lang w:val="nb-NO"/>
        </w:rPr>
      </w:pPr>
      <w:r w:rsidRPr="00B33D8F">
        <w:rPr>
          <w:lang w:val="nb-NO"/>
        </w:rPr>
        <w:t>Lisensforsikring – alle spillere som deltar i organisert fotballen må ha denne. Klubben dekker denne.</w:t>
      </w:r>
    </w:p>
    <w:p w:rsidR="009D0EA2" w:rsidRPr="00B33D8F" w:rsidRDefault="009D0EA2" w:rsidP="00B56330">
      <w:pPr>
        <w:rPr>
          <w:lang w:val="nb-NO"/>
        </w:rPr>
      </w:pPr>
    </w:p>
    <w:p w:rsidR="009D0EA2" w:rsidRPr="00B33D8F" w:rsidRDefault="009D0EA2" w:rsidP="00B56330">
      <w:pPr>
        <w:rPr>
          <w:lang w:val="nb-NO"/>
        </w:rPr>
      </w:pPr>
      <w:r w:rsidRPr="00B33D8F">
        <w:rPr>
          <w:lang w:val="nb-NO"/>
        </w:rPr>
        <w:t>Utvidetforsikring – frivillig. Pris ca. 1500 (med reduksjon om alle spillere er dekket). Gir en raskere behandling ved skader.</w:t>
      </w:r>
    </w:p>
    <w:p w:rsidR="00D2611A" w:rsidRPr="00B33D8F" w:rsidRDefault="00D2611A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p w:rsidR="00364095" w:rsidRPr="00B33D8F" w:rsidRDefault="00364095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p w:rsidR="00364095" w:rsidRPr="00B33D8F" w:rsidRDefault="00364095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p w:rsidR="00364095" w:rsidRPr="00B33D8F" w:rsidRDefault="00364095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p w:rsidR="00364095" w:rsidRPr="00B33D8F" w:rsidRDefault="00364095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p w:rsidR="00364095" w:rsidRDefault="00364095" w:rsidP="00364095">
      <w:pPr>
        <w:pStyle w:val="NormalWeb"/>
      </w:pPr>
      <w:r>
        <w:t>Kontakt</w:t>
      </w:r>
    </w:p>
    <w:p w:rsidR="00364095" w:rsidRDefault="00364095" w:rsidP="00364095">
      <w:pPr>
        <w:pStyle w:val="NormalWeb"/>
      </w:pPr>
      <w:r>
        <w:t>Generelt: Norsk Toppfotball: Ane Måntrøen ane@toppfotball.no 992 99 086</w:t>
      </w:r>
    </w:p>
    <w:p w:rsidR="00364095" w:rsidRDefault="00364095" w:rsidP="00364095">
      <w:pPr>
        <w:pStyle w:val="NormalWeb"/>
      </w:pPr>
      <w:r>
        <w:t>Lisensforsikring eller utvidet</w:t>
      </w:r>
      <w:r w:rsidR="00B33D8F">
        <w:t xml:space="preserve"> </w:t>
      </w:r>
      <w:bookmarkStart w:id="0" w:name="_GoBack"/>
      <w:bookmarkEnd w:id="0"/>
      <w:r>
        <w:t xml:space="preserve">forsikring: Stein Pedersen </w:t>
      </w:r>
      <w:hyperlink r:id="rId8" w:history="1">
        <w:r w:rsidRPr="008056D9">
          <w:rPr>
            <w:rStyle w:val="Hyperkobling"/>
          </w:rPr>
          <w:t>stein.pedersen@fotball.no</w:t>
        </w:r>
      </w:hyperlink>
      <w:r>
        <w:t xml:space="preserve"> </w:t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95 81 67 22</w:t>
      </w:r>
    </w:p>
    <w:p w:rsidR="00364095" w:rsidRPr="00B33D8F" w:rsidRDefault="00364095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  <w:lang w:val="nb-NO"/>
        </w:rPr>
      </w:pPr>
    </w:p>
    <w:sectPr w:rsidR="00364095" w:rsidRPr="00B33D8F" w:rsidSect="004841C2">
      <w:headerReference w:type="default" r:id="rId9"/>
      <w:pgSz w:w="11909" w:h="16834" w:code="9"/>
      <w:pgMar w:top="709" w:right="180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93" w:rsidRDefault="00097593">
      <w:r>
        <w:separator/>
      </w:r>
    </w:p>
  </w:endnote>
  <w:endnote w:type="continuationSeparator" w:id="0">
    <w:p w:rsidR="00097593" w:rsidRDefault="0009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93" w:rsidRDefault="00097593">
      <w:r>
        <w:separator/>
      </w:r>
    </w:p>
  </w:footnote>
  <w:footnote w:type="continuationSeparator" w:id="0">
    <w:p w:rsidR="00097593" w:rsidRDefault="0009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8A" w:rsidRPr="00F13C8A" w:rsidRDefault="00F13C8A">
    <w:pPr>
      <w:pStyle w:val="Topptekst"/>
      <w:rPr>
        <w:lang w:val="nb-NO"/>
      </w:rPr>
    </w:pPr>
    <w:r w:rsidRPr="00F13C8A">
      <w:rPr>
        <w:lang w:val="nb-NO"/>
      </w:rPr>
      <w:t>Fra NTFs tjenestekatalog</w:t>
    </w:r>
    <w:r w:rsidRPr="00F13C8A">
      <w:rPr>
        <w:lang w:val="nb-NO"/>
      </w:rPr>
      <w:tab/>
      <w:t>Sist oppdatert:</w:t>
    </w:r>
    <w:r w:rsidR="00193122">
      <w:rPr>
        <w:lang w:val="nb-NO"/>
      </w:rPr>
      <w:fldChar w:fldCharType="begin"/>
    </w:r>
    <w:r w:rsidR="00193122">
      <w:rPr>
        <w:lang w:val="nb-NO"/>
      </w:rPr>
      <w:instrText xml:space="preserve"> TIME \@ "dd.MM.yyyy HH:mm" </w:instrText>
    </w:r>
    <w:r w:rsidR="00193122">
      <w:rPr>
        <w:lang w:val="nb-NO"/>
      </w:rPr>
      <w:fldChar w:fldCharType="separate"/>
    </w:r>
    <w:r w:rsidR="00BA1D41">
      <w:rPr>
        <w:lang w:val="nb-NO"/>
      </w:rPr>
      <w:t>12.02.2018 14:25</w:t>
    </w:r>
    <w:r w:rsidR="00193122">
      <w:rPr>
        <w:lang w:val="nb-NO"/>
      </w:rPr>
      <w:fldChar w:fldCharType="end"/>
    </w:r>
    <w:r w:rsidRPr="00F13C8A">
      <w:rPr>
        <w:lang w:val="nb-NO"/>
      </w:rPr>
      <w:tab/>
      <w:t xml:space="preserve">Ansvar: </w:t>
    </w:r>
    <w:r w:rsidR="00704E5C">
      <w:rPr>
        <w:lang w:val="nb-NO"/>
      </w:rPr>
      <w:fldChar w:fldCharType="begin"/>
    </w:r>
    <w:r w:rsidR="00704E5C">
      <w:rPr>
        <w:lang w:val="nb-NO"/>
      </w:rPr>
      <w:instrText xml:space="preserve"> USERNAME  \* FirstCap  \* MERGEFORMAT </w:instrText>
    </w:r>
    <w:r w:rsidR="00704E5C">
      <w:rPr>
        <w:lang w:val="nb-NO"/>
      </w:rPr>
      <w:fldChar w:fldCharType="separate"/>
    </w:r>
    <w:r w:rsidR="00A71119">
      <w:rPr>
        <w:lang w:val="nb-NO"/>
      </w:rPr>
      <w:t>Ane</w:t>
    </w:r>
    <w:r w:rsidR="00704E5C">
      <w:rPr>
        <w:lang w:val="nb-NO"/>
      </w:rPr>
      <w:fldChar w:fldCharType="end"/>
    </w:r>
    <w:r>
      <w:rPr>
        <w:lang w:val="nb-NO"/>
      </w:rPr>
      <w:br/>
    </w:r>
    <w:r w:rsidRPr="00F13C8A">
      <w:rPr>
        <w:u w:val="single"/>
        <w:lang w:val="nb-NO"/>
      </w:rPr>
      <w:tab/>
    </w:r>
    <w:r w:rsidRPr="00F13C8A">
      <w:rPr>
        <w:u w:val="single"/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86C"/>
    <w:multiLevelType w:val="hybridMultilevel"/>
    <w:tmpl w:val="84BC9AA6"/>
    <w:lvl w:ilvl="0" w:tplc="562C2E1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7CE867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120045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560C3E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CC66F0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B40A07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DCCB68A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1CCF19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4B00A1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002A0A59"/>
    <w:multiLevelType w:val="hybridMultilevel"/>
    <w:tmpl w:val="5966FF92"/>
    <w:lvl w:ilvl="0" w:tplc="04090005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039B0557"/>
    <w:multiLevelType w:val="hybridMultilevel"/>
    <w:tmpl w:val="1ED64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85E"/>
    <w:multiLevelType w:val="hybridMultilevel"/>
    <w:tmpl w:val="48C2A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5B1A"/>
    <w:multiLevelType w:val="hybridMultilevel"/>
    <w:tmpl w:val="A0102332"/>
    <w:lvl w:ilvl="0" w:tplc="ADE234AE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76D"/>
    <w:multiLevelType w:val="hybridMultilevel"/>
    <w:tmpl w:val="FBEAEB18"/>
    <w:lvl w:ilvl="0" w:tplc="040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6" w15:restartNumberingAfterBreak="0">
    <w:nsid w:val="1CCA1F1F"/>
    <w:multiLevelType w:val="hybridMultilevel"/>
    <w:tmpl w:val="55E23210"/>
    <w:lvl w:ilvl="0" w:tplc="102494A4">
      <w:start w:val="1"/>
      <w:numFmt w:val="bullet"/>
      <w:lvlText w:val="-"/>
      <w:lvlJc w:val="left"/>
      <w:pPr>
        <w:tabs>
          <w:tab w:val="num" w:pos="657"/>
        </w:tabs>
        <w:ind w:left="657" w:hanging="360"/>
      </w:pPr>
      <w:rPr>
        <w:rFonts w:ascii="Arial" w:hAnsi="Arial" w:hint="default"/>
        <w:color w:val="008080"/>
      </w:rPr>
    </w:lvl>
    <w:lvl w:ilvl="1" w:tplc="99C4671E">
      <w:start w:val="1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1DD10B1A"/>
    <w:multiLevelType w:val="multilevel"/>
    <w:tmpl w:val="FDEE2F24"/>
    <w:lvl w:ilvl="0">
      <w:start w:val="1"/>
      <w:numFmt w:val="bullet"/>
      <w:lvlText w:val=""/>
      <w:lvlJc w:val="left"/>
      <w:pPr>
        <w:tabs>
          <w:tab w:val="num" w:pos="657"/>
        </w:tabs>
        <w:ind w:left="657" w:hanging="360"/>
      </w:pPr>
      <w:rPr>
        <w:rFonts w:ascii="Webdings" w:hAnsi="Webdings" w:hint="default"/>
      </w:rPr>
    </w:lvl>
    <w:lvl w:ilvl="1">
      <w:start w:val="1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219C0E74"/>
    <w:multiLevelType w:val="hybridMultilevel"/>
    <w:tmpl w:val="42A64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F7D"/>
    <w:multiLevelType w:val="hybridMultilevel"/>
    <w:tmpl w:val="B42A5F40"/>
    <w:lvl w:ilvl="0" w:tplc="AD18E50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2CE5B0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49A432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A12F59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A324C1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A4AD15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D1EB14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CC429D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B08789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 w15:restartNumberingAfterBreak="0">
    <w:nsid w:val="28E065B5"/>
    <w:multiLevelType w:val="hybridMultilevel"/>
    <w:tmpl w:val="487E9520"/>
    <w:lvl w:ilvl="0" w:tplc="99C4671E">
      <w:start w:val="1"/>
      <w:numFmt w:val="bullet"/>
      <w:lvlText w:val="-"/>
      <w:lvlJc w:val="left"/>
      <w:pPr>
        <w:tabs>
          <w:tab w:val="num" w:pos="1737"/>
        </w:tabs>
        <w:ind w:left="173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8FD1C33"/>
    <w:multiLevelType w:val="hybridMultilevel"/>
    <w:tmpl w:val="0C1A897E"/>
    <w:lvl w:ilvl="0" w:tplc="99C4671E">
      <w:start w:val="1"/>
      <w:numFmt w:val="bullet"/>
      <w:lvlText w:val="-"/>
      <w:lvlJc w:val="left"/>
      <w:pPr>
        <w:tabs>
          <w:tab w:val="num" w:pos="1735"/>
        </w:tabs>
        <w:ind w:left="173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2" w15:restartNumberingAfterBreak="0">
    <w:nsid w:val="2C1B3DAA"/>
    <w:multiLevelType w:val="hybridMultilevel"/>
    <w:tmpl w:val="C67617F6"/>
    <w:lvl w:ilvl="0" w:tplc="99C4671E">
      <w:start w:val="1"/>
      <w:numFmt w:val="bullet"/>
      <w:lvlText w:val="-"/>
      <w:lvlJc w:val="left"/>
      <w:pPr>
        <w:tabs>
          <w:tab w:val="num" w:pos="1735"/>
        </w:tabs>
        <w:ind w:left="173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37B31195"/>
    <w:multiLevelType w:val="hybridMultilevel"/>
    <w:tmpl w:val="5852D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0E19"/>
    <w:multiLevelType w:val="hybridMultilevel"/>
    <w:tmpl w:val="2F183808"/>
    <w:lvl w:ilvl="0" w:tplc="F1640F4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47E22D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F5212F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D6573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F82931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A1E4BF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EAAC5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FC85E7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390EF9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40EF60B2"/>
    <w:multiLevelType w:val="hybridMultilevel"/>
    <w:tmpl w:val="DA14E4BE"/>
    <w:lvl w:ilvl="0" w:tplc="1F266C3A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6B5"/>
    <w:multiLevelType w:val="multilevel"/>
    <w:tmpl w:val="5966FF92"/>
    <w:lvl w:ilvl="0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49481964"/>
    <w:multiLevelType w:val="hybridMultilevel"/>
    <w:tmpl w:val="B358B250"/>
    <w:lvl w:ilvl="0" w:tplc="2166C58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B4A8CF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C0684F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BF854A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7C4666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0D6358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5B8469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2FAB8A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4EAA9F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8" w15:restartNumberingAfterBreak="0">
    <w:nsid w:val="515C6D4B"/>
    <w:multiLevelType w:val="hybridMultilevel"/>
    <w:tmpl w:val="4B3CC6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B12AF"/>
    <w:multiLevelType w:val="hybridMultilevel"/>
    <w:tmpl w:val="318E64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7293C"/>
    <w:multiLevelType w:val="hybridMultilevel"/>
    <w:tmpl w:val="2204760E"/>
    <w:lvl w:ilvl="0" w:tplc="1EF4DB26">
      <w:start w:val="1"/>
      <w:numFmt w:val="bullet"/>
      <w:lvlText w:val=""/>
      <w:lvlJc w:val="left"/>
      <w:pPr>
        <w:tabs>
          <w:tab w:val="num" w:pos="657"/>
        </w:tabs>
        <w:ind w:left="657" w:hanging="360"/>
      </w:pPr>
      <w:rPr>
        <w:rFonts w:ascii="Webdings" w:hAnsi="Webdings" w:hint="default"/>
      </w:rPr>
    </w:lvl>
    <w:lvl w:ilvl="1" w:tplc="99C4671E">
      <w:start w:val="1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1" w15:restartNumberingAfterBreak="0">
    <w:nsid w:val="5C40410D"/>
    <w:multiLevelType w:val="multilevel"/>
    <w:tmpl w:val="42A64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95FE1"/>
    <w:multiLevelType w:val="hybridMultilevel"/>
    <w:tmpl w:val="EA6E11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97918"/>
    <w:multiLevelType w:val="hybridMultilevel"/>
    <w:tmpl w:val="E20202A4"/>
    <w:lvl w:ilvl="0" w:tplc="352090D0">
      <w:numFmt w:val="bullet"/>
      <w:lvlText w:val=""/>
      <w:lvlJc w:val="left"/>
      <w:pPr>
        <w:ind w:left="765" w:hanging="405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D586D"/>
    <w:multiLevelType w:val="multilevel"/>
    <w:tmpl w:val="2806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053710A"/>
    <w:multiLevelType w:val="hybridMultilevel"/>
    <w:tmpl w:val="B3766450"/>
    <w:lvl w:ilvl="0" w:tplc="A9FCB2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E561CB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DBAED2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6129A5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9E0006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CC5AA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54DA8BD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FBF8FF0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B9870E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6" w15:restartNumberingAfterBreak="0">
    <w:nsid w:val="70566112"/>
    <w:multiLevelType w:val="hybridMultilevel"/>
    <w:tmpl w:val="8A08E2EC"/>
    <w:lvl w:ilvl="0" w:tplc="1B04D0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FA8F02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95ABD2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3A82AB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664E22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7848D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8B0004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E90D55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E8459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7" w15:restartNumberingAfterBreak="0">
    <w:nsid w:val="755E5A59"/>
    <w:multiLevelType w:val="hybridMultilevel"/>
    <w:tmpl w:val="99E6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242"/>
    <w:multiLevelType w:val="hybridMultilevel"/>
    <w:tmpl w:val="FA40EA98"/>
    <w:lvl w:ilvl="0" w:tplc="4BD8F6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7E6D16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DA048E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C8089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62A417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D32C65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F46D91A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DDA444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DAABCF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9" w15:restartNumberingAfterBreak="0">
    <w:nsid w:val="7EDD3FD2"/>
    <w:multiLevelType w:val="hybridMultilevel"/>
    <w:tmpl w:val="3284797A"/>
    <w:lvl w:ilvl="0" w:tplc="1EF4DB2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4"/>
  </w:num>
  <w:num w:numId="5">
    <w:abstractNumId w:val="16"/>
  </w:num>
  <w:num w:numId="6">
    <w:abstractNumId w:val="5"/>
  </w:num>
  <w:num w:numId="7">
    <w:abstractNumId w:val="17"/>
  </w:num>
  <w:num w:numId="8">
    <w:abstractNumId w:val="27"/>
  </w:num>
  <w:num w:numId="9">
    <w:abstractNumId w:val="25"/>
  </w:num>
  <w:num w:numId="10">
    <w:abstractNumId w:val="8"/>
  </w:num>
  <w:num w:numId="11">
    <w:abstractNumId w:val="21"/>
  </w:num>
  <w:num w:numId="12">
    <w:abstractNumId w:val="20"/>
  </w:num>
  <w:num w:numId="13">
    <w:abstractNumId w:val="28"/>
  </w:num>
  <w:num w:numId="14">
    <w:abstractNumId w:val="29"/>
  </w:num>
  <w:num w:numId="15">
    <w:abstractNumId w:val="26"/>
  </w:num>
  <w:num w:numId="16">
    <w:abstractNumId w:val="0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10"/>
  </w:num>
  <w:num w:numId="22">
    <w:abstractNumId w:val="11"/>
  </w:num>
  <w:num w:numId="23">
    <w:abstractNumId w:val="12"/>
  </w:num>
  <w:num w:numId="24">
    <w:abstractNumId w:val="22"/>
  </w:num>
  <w:num w:numId="25">
    <w:abstractNumId w:val="3"/>
  </w:num>
  <w:num w:numId="26">
    <w:abstractNumId w:val="18"/>
  </w:num>
  <w:num w:numId="27">
    <w:abstractNumId w:val="19"/>
  </w:num>
  <w:num w:numId="28">
    <w:abstractNumId w:val="2"/>
  </w:num>
  <w:num w:numId="29">
    <w:abstractNumId w:val="13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2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9"/>
    <w:rsid w:val="00004B1B"/>
    <w:rsid w:val="00005919"/>
    <w:rsid w:val="00023D70"/>
    <w:rsid w:val="00034902"/>
    <w:rsid w:val="00045B43"/>
    <w:rsid w:val="00046ECA"/>
    <w:rsid w:val="0005091E"/>
    <w:rsid w:val="000525AB"/>
    <w:rsid w:val="00052F0D"/>
    <w:rsid w:val="00053733"/>
    <w:rsid w:val="00053FC1"/>
    <w:rsid w:val="00056C1E"/>
    <w:rsid w:val="00060961"/>
    <w:rsid w:val="0007288D"/>
    <w:rsid w:val="000820DB"/>
    <w:rsid w:val="000858A8"/>
    <w:rsid w:val="000919D8"/>
    <w:rsid w:val="000924A9"/>
    <w:rsid w:val="00093348"/>
    <w:rsid w:val="00097593"/>
    <w:rsid w:val="000B0C15"/>
    <w:rsid w:val="000B1394"/>
    <w:rsid w:val="000B1B10"/>
    <w:rsid w:val="000C0B16"/>
    <w:rsid w:val="000D2EF9"/>
    <w:rsid w:val="000E0584"/>
    <w:rsid w:val="000E0A1B"/>
    <w:rsid w:val="000E21C8"/>
    <w:rsid w:val="000E302C"/>
    <w:rsid w:val="000E534F"/>
    <w:rsid w:val="000E6333"/>
    <w:rsid w:val="000F063C"/>
    <w:rsid w:val="000F47F2"/>
    <w:rsid w:val="00105F59"/>
    <w:rsid w:val="00112FCB"/>
    <w:rsid w:val="001204DB"/>
    <w:rsid w:val="001216E5"/>
    <w:rsid w:val="00123A6C"/>
    <w:rsid w:val="00133D18"/>
    <w:rsid w:val="0014054D"/>
    <w:rsid w:val="001452F1"/>
    <w:rsid w:val="00151E21"/>
    <w:rsid w:val="00155485"/>
    <w:rsid w:val="001668B1"/>
    <w:rsid w:val="0018212C"/>
    <w:rsid w:val="00182F3B"/>
    <w:rsid w:val="001848F7"/>
    <w:rsid w:val="00186F5A"/>
    <w:rsid w:val="00187105"/>
    <w:rsid w:val="00193122"/>
    <w:rsid w:val="00193F61"/>
    <w:rsid w:val="001B7674"/>
    <w:rsid w:val="001C28D5"/>
    <w:rsid w:val="001D27DA"/>
    <w:rsid w:val="001D3995"/>
    <w:rsid w:val="001D56B3"/>
    <w:rsid w:val="001E5307"/>
    <w:rsid w:val="001E5A71"/>
    <w:rsid w:val="001E63CC"/>
    <w:rsid w:val="001F0137"/>
    <w:rsid w:val="001F279A"/>
    <w:rsid w:val="001F45BF"/>
    <w:rsid w:val="001F7ED5"/>
    <w:rsid w:val="00202177"/>
    <w:rsid w:val="00223A70"/>
    <w:rsid w:val="002275F6"/>
    <w:rsid w:val="00235EEB"/>
    <w:rsid w:val="00243923"/>
    <w:rsid w:val="00247DF6"/>
    <w:rsid w:val="00255D10"/>
    <w:rsid w:val="00256A9B"/>
    <w:rsid w:val="00261E9D"/>
    <w:rsid w:val="0026363B"/>
    <w:rsid w:val="00271E42"/>
    <w:rsid w:val="0027298A"/>
    <w:rsid w:val="00280EAF"/>
    <w:rsid w:val="00285927"/>
    <w:rsid w:val="00286B0E"/>
    <w:rsid w:val="0029523D"/>
    <w:rsid w:val="002C36C0"/>
    <w:rsid w:val="002C4FFF"/>
    <w:rsid w:val="002C53FC"/>
    <w:rsid w:val="002E5082"/>
    <w:rsid w:val="002E751E"/>
    <w:rsid w:val="002F14EA"/>
    <w:rsid w:val="002F17CD"/>
    <w:rsid w:val="002F2134"/>
    <w:rsid w:val="00300332"/>
    <w:rsid w:val="00304824"/>
    <w:rsid w:val="0030594C"/>
    <w:rsid w:val="00310C1E"/>
    <w:rsid w:val="00315673"/>
    <w:rsid w:val="00316901"/>
    <w:rsid w:val="003178EB"/>
    <w:rsid w:val="0032608D"/>
    <w:rsid w:val="00333C6E"/>
    <w:rsid w:val="0034559C"/>
    <w:rsid w:val="00350B08"/>
    <w:rsid w:val="00351F72"/>
    <w:rsid w:val="00355A98"/>
    <w:rsid w:val="00364095"/>
    <w:rsid w:val="00365B26"/>
    <w:rsid w:val="003735F3"/>
    <w:rsid w:val="003742B4"/>
    <w:rsid w:val="00374AFF"/>
    <w:rsid w:val="00377E6E"/>
    <w:rsid w:val="00384193"/>
    <w:rsid w:val="00384F76"/>
    <w:rsid w:val="00385ADD"/>
    <w:rsid w:val="00393003"/>
    <w:rsid w:val="003930CB"/>
    <w:rsid w:val="00393B17"/>
    <w:rsid w:val="00394EC6"/>
    <w:rsid w:val="003A4E33"/>
    <w:rsid w:val="003A7D48"/>
    <w:rsid w:val="003B6201"/>
    <w:rsid w:val="003C25A5"/>
    <w:rsid w:val="003C4CD8"/>
    <w:rsid w:val="003D29CE"/>
    <w:rsid w:val="003D5AE8"/>
    <w:rsid w:val="003E01A8"/>
    <w:rsid w:val="003E354F"/>
    <w:rsid w:val="003E3CF0"/>
    <w:rsid w:val="003E52C9"/>
    <w:rsid w:val="003F0DB5"/>
    <w:rsid w:val="003F15F2"/>
    <w:rsid w:val="003F34D4"/>
    <w:rsid w:val="003F44A9"/>
    <w:rsid w:val="003F4554"/>
    <w:rsid w:val="003F46D2"/>
    <w:rsid w:val="003F657B"/>
    <w:rsid w:val="00400559"/>
    <w:rsid w:val="004037C9"/>
    <w:rsid w:val="00405D22"/>
    <w:rsid w:val="00407359"/>
    <w:rsid w:val="0041669F"/>
    <w:rsid w:val="00421009"/>
    <w:rsid w:val="00430DE2"/>
    <w:rsid w:val="00432EED"/>
    <w:rsid w:val="0043338F"/>
    <w:rsid w:val="00443688"/>
    <w:rsid w:val="00444CCB"/>
    <w:rsid w:val="00450CA3"/>
    <w:rsid w:val="00452880"/>
    <w:rsid w:val="00470093"/>
    <w:rsid w:val="004723E6"/>
    <w:rsid w:val="00472B16"/>
    <w:rsid w:val="00475527"/>
    <w:rsid w:val="00476F24"/>
    <w:rsid w:val="004840E2"/>
    <w:rsid w:val="004841C2"/>
    <w:rsid w:val="004861AD"/>
    <w:rsid w:val="00486CD8"/>
    <w:rsid w:val="0049203C"/>
    <w:rsid w:val="00492600"/>
    <w:rsid w:val="0049798D"/>
    <w:rsid w:val="004A0489"/>
    <w:rsid w:val="004B73F5"/>
    <w:rsid w:val="004C27B5"/>
    <w:rsid w:val="004C3B2A"/>
    <w:rsid w:val="004C3DA7"/>
    <w:rsid w:val="004C3E5B"/>
    <w:rsid w:val="004D0280"/>
    <w:rsid w:val="004E117B"/>
    <w:rsid w:val="004F76B3"/>
    <w:rsid w:val="00500289"/>
    <w:rsid w:val="00504CAF"/>
    <w:rsid w:val="0050569A"/>
    <w:rsid w:val="0051286B"/>
    <w:rsid w:val="00515582"/>
    <w:rsid w:val="00516E0D"/>
    <w:rsid w:val="0052724E"/>
    <w:rsid w:val="005313FC"/>
    <w:rsid w:val="00532C26"/>
    <w:rsid w:val="005356BE"/>
    <w:rsid w:val="005405C1"/>
    <w:rsid w:val="0054229A"/>
    <w:rsid w:val="00544E6E"/>
    <w:rsid w:val="00546C2C"/>
    <w:rsid w:val="00547055"/>
    <w:rsid w:val="00555E84"/>
    <w:rsid w:val="00556824"/>
    <w:rsid w:val="005600B9"/>
    <w:rsid w:val="00572D85"/>
    <w:rsid w:val="005755DC"/>
    <w:rsid w:val="005766F8"/>
    <w:rsid w:val="005845D4"/>
    <w:rsid w:val="00586B05"/>
    <w:rsid w:val="0059048A"/>
    <w:rsid w:val="00593394"/>
    <w:rsid w:val="005A0C38"/>
    <w:rsid w:val="005A3834"/>
    <w:rsid w:val="005A7FE7"/>
    <w:rsid w:val="005B34CF"/>
    <w:rsid w:val="005B4B60"/>
    <w:rsid w:val="005B725A"/>
    <w:rsid w:val="005B7A84"/>
    <w:rsid w:val="005B7F17"/>
    <w:rsid w:val="005C6310"/>
    <w:rsid w:val="005C7A4D"/>
    <w:rsid w:val="005D60B3"/>
    <w:rsid w:val="005E1250"/>
    <w:rsid w:val="005E5838"/>
    <w:rsid w:val="005E5DCF"/>
    <w:rsid w:val="005F74D3"/>
    <w:rsid w:val="0060016A"/>
    <w:rsid w:val="006021AE"/>
    <w:rsid w:val="00602D1F"/>
    <w:rsid w:val="00603DC8"/>
    <w:rsid w:val="00604BBB"/>
    <w:rsid w:val="00606931"/>
    <w:rsid w:val="0061685C"/>
    <w:rsid w:val="006222E3"/>
    <w:rsid w:val="00624D79"/>
    <w:rsid w:val="006264B1"/>
    <w:rsid w:val="00630F11"/>
    <w:rsid w:val="0063338B"/>
    <w:rsid w:val="00636D52"/>
    <w:rsid w:val="00643F71"/>
    <w:rsid w:val="006454B8"/>
    <w:rsid w:val="006474CA"/>
    <w:rsid w:val="00650C43"/>
    <w:rsid w:val="0065572B"/>
    <w:rsid w:val="00656C2B"/>
    <w:rsid w:val="00661860"/>
    <w:rsid w:val="00662F4C"/>
    <w:rsid w:val="00665316"/>
    <w:rsid w:val="00682772"/>
    <w:rsid w:val="00682ABD"/>
    <w:rsid w:val="00694278"/>
    <w:rsid w:val="00695734"/>
    <w:rsid w:val="006A4CFE"/>
    <w:rsid w:val="006A7171"/>
    <w:rsid w:val="006A79A2"/>
    <w:rsid w:val="006A7A63"/>
    <w:rsid w:val="006A7B7A"/>
    <w:rsid w:val="006B19CE"/>
    <w:rsid w:val="006B2F40"/>
    <w:rsid w:val="006B737D"/>
    <w:rsid w:val="006C7698"/>
    <w:rsid w:val="006D05E7"/>
    <w:rsid w:val="006E03A0"/>
    <w:rsid w:val="006E4227"/>
    <w:rsid w:val="006E6E2E"/>
    <w:rsid w:val="006F4568"/>
    <w:rsid w:val="006F54DF"/>
    <w:rsid w:val="007011AB"/>
    <w:rsid w:val="0070401D"/>
    <w:rsid w:val="0070443E"/>
    <w:rsid w:val="00704E5C"/>
    <w:rsid w:val="00706320"/>
    <w:rsid w:val="00707780"/>
    <w:rsid w:val="007113B7"/>
    <w:rsid w:val="00714D0C"/>
    <w:rsid w:val="007171A8"/>
    <w:rsid w:val="0073013D"/>
    <w:rsid w:val="0073234C"/>
    <w:rsid w:val="00747507"/>
    <w:rsid w:val="007603B1"/>
    <w:rsid w:val="00760E14"/>
    <w:rsid w:val="0076103F"/>
    <w:rsid w:val="007646E9"/>
    <w:rsid w:val="00773F30"/>
    <w:rsid w:val="00787253"/>
    <w:rsid w:val="00790254"/>
    <w:rsid w:val="00791508"/>
    <w:rsid w:val="00793510"/>
    <w:rsid w:val="0079446E"/>
    <w:rsid w:val="007B1A4B"/>
    <w:rsid w:val="007C2696"/>
    <w:rsid w:val="007D7E7D"/>
    <w:rsid w:val="007E405E"/>
    <w:rsid w:val="007E6C36"/>
    <w:rsid w:val="007F05EC"/>
    <w:rsid w:val="007F6D3A"/>
    <w:rsid w:val="0080469B"/>
    <w:rsid w:val="00804EC9"/>
    <w:rsid w:val="008109D7"/>
    <w:rsid w:val="0081231D"/>
    <w:rsid w:val="00822FE9"/>
    <w:rsid w:val="00832CB9"/>
    <w:rsid w:val="00837B4B"/>
    <w:rsid w:val="00837BD4"/>
    <w:rsid w:val="00841123"/>
    <w:rsid w:val="0084126B"/>
    <w:rsid w:val="0084721F"/>
    <w:rsid w:val="008529D8"/>
    <w:rsid w:val="00862300"/>
    <w:rsid w:val="00866F66"/>
    <w:rsid w:val="00867925"/>
    <w:rsid w:val="00867BCB"/>
    <w:rsid w:val="00871032"/>
    <w:rsid w:val="00882576"/>
    <w:rsid w:val="00884DF1"/>
    <w:rsid w:val="00891A97"/>
    <w:rsid w:val="00892120"/>
    <w:rsid w:val="00894D4A"/>
    <w:rsid w:val="008A53CD"/>
    <w:rsid w:val="008B01A2"/>
    <w:rsid w:val="008B273C"/>
    <w:rsid w:val="008B28F3"/>
    <w:rsid w:val="008B4419"/>
    <w:rsid w:val="008C2A35"/>
    <w:rsid w:val="008C35E6"/>
    <w:rsid w:val="008C5487"/>
    <w:rsid w:val="008C766C"/>
    <w:rsid w:val="008E27A4"/>
    <w:rsid w:val="008E5ED7"/>
    <w:rsid w:val="008E6A05"/>
    <w:rsid w:val="008E74BA"/>
    <w:rsid w:val="008F1869"/>
    <w:rsid w:val="008F1CB6"/>
    <w:rsid w:val="0090136D"/>
    <w:rsid w:val="00910CDA"/>
    <w:rsid w:val="009143C4"/>
    <w:rsid w:val="00914E5A"/>
    <w:rsid w:val="009275D8"/>
    <w:rsid w:val="00935C87"/>
    <w:rsid w:val="00945FA5"/>
    <w:rsid w:val="00953855"/>
    <w:rsid w:val="00953A76"/>
    <w:rsid w:val="00956393"/>
    <w:rsid w:val="0095742C"/>
    <w:rsid w:val="009649B7"/>
    <w:rsid w:val="00967BC9"/>
    <w:rsid w:val="009729FC"/>
    <w:rsid w:val="0097316B"/>
    <w:rsid w:val="0097378F"/>
    <w:rsid w:val="00976ACB"/>
    <w:rsid w:val="00977E40"/>
    <w:rsid w:val="00997204"/>
    <w:rsid w:val="009A4714"/>
    <w:rsid w:val="009A4D0F"/>
    <w:rsid w:val="009C68B2"/>
    <w:rsid w:val="009D0EA2"/>
    <w:rsid w:val="009E18DD"/>
    <w:rsid w:val="009E2525"/>
    <w:rsid w:val="009F0AB2"/>
    <w:rsid w:val="009F6685"/>
    <w:rsid w:val="00A02F77"/>
    <w:rsid w:val="00A11A1B"/>
    <w:rsid w:val="00A34CD9"/>
    <w:rsid w:val="00A40F55"/>
    <w:rsid w:val="00A4175D"/>
    <w:rsid w:val="00A430EE"/>
    <w:rsid w:val="00A43BE3"/>
    <w:rsid w:val="00A60783"/>
    <w:rsid w:val="00A624C6"/>
    <w:rsid w:val="00A63BC4"/>
    <w:rsid w:val="00A7063D"/>
    <w:rsid w:val="00A71119"/>
    <w:rsid w:val="00A8219F"/>
    <w:rsid w:val="00A82807"/>
    <w:rsid w:val="00A85565"/>
    <w:rsid w:val="00A93B7E"/>
    <w:rsid w:val="00A9452A"/>
    <w:rsid w:val="00AA1CFA"/>
    <w:rsid w:val="00AA424E"/>
    <w:rsid w:val="00AA6311"/>
    <w:rsid w:val="00AB0154"/>
    <w:rsid w:val="00AC3539"/>
    <w:rsid w:val="00AC5AB1"/>
    <w:rsid w:val="00AC6BD5"/>
    <w:rsid w:val="00AC7E0C"/>
    <w:rsid w:val="00AD47E5"/>
    <w:rsid w:val="00AD5817"/>
    <w:rsid w:val="00AE0466"/>
    <w:rsid w:val="00B03D3D"/>
    <w:rsid w:val="00B06347"/>
    <w:rsid w:val="00B103D1"/>
    <w:rsid w:val="00B10F2E"/>
    <w:rsid w:val="00B11246"/>
    <w:rsid w:val="00B1169B"/>
    <w:rsid w:val="00B13FE0"/>
    <w:rsid w:val="00B142D7"/>
    <w:rsid w:val="00B2439D"/>
    <w:rsid w:val="00B2449A"/>
    <w:rsid w:val="00B30274"/>
    <w:rsid w:val="00B32A19"/>
    <w:rsid w:val="00B32DAC"/>
    <w:rsid w:val="00B33A31"/>
    <w:rsid w:val="00B33D8F"/>
    <w:rsid w:val="00B43450"/>
    <w:rsid w:val="00B45D90"/>
    <w:rsid w:val="00B46330"/>
    <w:rsid w:val="00B53D0F"/>
    <w:rsid w:val="00B56330"/>
    <w:rsid w:val="00B64B21"/>
    <w:rsid w:val="00B76F08"/>
    <w:rsid w:val="00B87B0F"/>
    <w:rsid w:val="00B9173F"/>
    <w:rsid w:val="00B95741"/>
    <w:rsid w:val="00B9591E"/>
    <w:rsid w:val="00B968BB"/>
    <w:rsid w:val="00BA1D41"/>
    <w:rsid w:val="00BA35A4"/>
    <w:rsid w:val="00BA35D8"/>
    <w:rsid w:val="00BA77D6"/>
    <w:rsid w:val="00BC1467"/>
    <w:rsid w:val="00BC19DA"/>
    <w:rsid w:val="00BC5CBA"/>
    <w:rsid w:val="00BD52C3"/>
    <w:rsid w:val="00BD6D50"/>
    <w:rsid w:val="00BE47F9"/>
    <w:rsid w:val="00BF6011"/>
    <w:rsid w:val="00C03900"/>
    <w:rsid w:val="00C04247"/>
    <w:rsid w:val="00C0455E"/>
    <w:rsid w:val="00C23E1B"/>
    <w:rsid w:val="00C32E01"/>
    <w:rsid w:val="00C36E6C"/>
    <w:rsid w:val="00C43F08"/>
    <w:rsid w:val="00C45C5F"/>
    <w:rsid w:val="00C4677A"/>
    <w:rsid w:val="00C50540"/>
    <w:rsid w:val="00C52901"/>
    <w:rsid w:val="00C529E5"/>
    <w:rsid w:val="00C52E88"/>
    <w:rsid w:val="00C5338E"/>
    <w:rsid w:val="00C617EF"/>
    <w:rsid w:val="00C70E95"/>
    <w:rsid w:val="00C72770"/>
    <w:rsid w:val="00C7502B"/>
    <w:rsid w:val="00C81DE7"/>
    <w:rsid w:val="00C81E92"/>
    <w:rsid w:val="00C8784F"/>
    <w:rsid w:val="00C90C9E"/>
    <w:rsid w:val="00C94806"/>
    <w:rsid w:val="00CA23B3"/>
    <w:rsid w:val="00CA6355"/>
    <w:rsid w:val="00CB6329"/>
    <w:rsid w:val="00CC0B74"/>
    <w:rsid w:val="00CC38D1"/>
    <w:rsid w:val="00CD3490"/>
    <w:rsid w:val="00CD3E1F"/>
    <w:rsid w:val="00CE511D"/>
    <w:rsid w:val="00D03379"/>
    <w:rsid w:val="00D07BD4"/>
    <w:rsid w:val="00D11668"/>
    <w:rsid w:val="00D12E23"/>
    <w:rsid w:val="00D1721D"/>
    <w:rsid w:val="00D21E14"/>
    <w:rsid w:val="00D2611A"/>
    <w:rsid w:val="00D306C0"/>
    <w:rsid w:val="00D316E0"/>
    <w:rsid w:val="00D34474"/>
    <w:rsid w:val="00D35088"/>
    <w:rsid w:val="00D52B09"/>
    <w:rsid w:val="00D60D7A"/>
    <w:rsid w:val="00D65EB8"/>
    <w:rsid w:val="00D741D6"/>
    <w:rsid w:val="00D758D6"/>
    <w:rsid w:val="00D86C0C"/>
    <w:rsid w:val="00D8768A"/>
    <w:rsid w:val="00D87E09"/>
    <w:rsid w:val="00D90EFF"/>
    <w:rsid w:val="00D9135E"/>
    <w:rsid w:val="00D955EB"/>
    <w:rsid w:val="00DA2352"/>
    <w:rsid w:val="00DB416C"/>
    <w:rsid w:val="00DC61D0"/>
    <w:rsid w:val="00DD2E86"/>
    <w:rsid w:val="00DE41E5"/>
    <w:rsid w:val="00DF05FF"/>
    <w:rsid w:val="00DF32AF"/>
    <w:rsid w:val="00DF45B7"/>
    <w:rsid w:val="00DF62F3"/>
    <w:rsid w:val="00DF6793"/>
    <w:rsid w:val="00E02C63"/>
    <w:rsid w:val="00E02E05"/>
    <w:rsid w:val="00E052AC"/>
    <w:rsid w:val="00E159B1"/>
    <w:rsid w:val="00E21564"/>
    <w:rsid w:val="00E27761"/>
    <w:rsid w:val="00E2798C"/>
    <w:rsid w:val="00E3232E"/>
    <w:rsid w:val="00E33D03"/>
    <w:rsid w:val="00E402CF"/>
    <w:rsid w:val="00E4244C"/>
    <w:rsid w:val="00E426D6"/>
    <w:rsid w:val="00E45390"/>
    <w:rsid w:val="00E527ED"/>
    <w:rsid w:val="00E57E65"/>
    <w:rsid w:val="00E607CD"/>
    <w:rsid w:val="00E626D6"/>
    <w:rsid w:val="00E7390D"/>
    <w:rsid w:val="00E76290"/>
    <w:rsid w:val="00E77775"/>
    <w:rsid w:val="00E871B3"/>
    <w:rsid w:val="00E9092F"/>
    <w:rsid w:val="00E91B07"/>
    <w:rsid w:val="00E9351D"/>
    <w:rsid w:val="00EA3465"/>
    <w:rsid w:val="00EA429C"/>
    <w:rsid w:val="00EA4F9E"/>
    <w:rsid w:val="00EB1B73"/>
    <w:rsid w:val="00EB2F70"/>
    <w:rsid w:val="00EB4999"/>
    <w:rsid w:val="00EB70AC"/>
    <w:rsid w:val="00EC11BE"/>
    <w:rsid w:val="00EC3305"/>
    <w:rsid w:val="00EC7BD3"/>
    <w:rsid w:val="00ED0139"/>
    <w:rsid w:val="00ED50B2"/>
    <w:rsid w:val="00ED794C"/>
    <w:rsid w:val="00EE1C1A"/>
    <w:rsid w:val="00EE1C50"/>
    <w:rsid w:val="00EF2CCC"/>
    <w:rsid w:val="00F07E5A"/>
    <w:rsid w:val="00F116A9"/>
    <w:rsid w:val="00F13C8A"/>
    <w:rsid w:val="00F16701"/>
    <w:rsid w:val="00F168D5"/>
    <w:rsid w:val="00F16BB6"/>
    <w:rsid w:val="00F2169A"/>
    <w:rsid w:val="00F2476A"/>
    <w:rsid w:val="00F24D50"/>
    <w:rsid w:val="00F2684A"/>
    <w:rsid w:val="00F32609"/>
    <w:rsid w:val="00F41B01"/>
    <w:rsid w:val="00F47B34"/>
    <w:rsid w:val="00F52316"/>
    <w:rsid w:val="00F64D4F"/>
    <w:rsid w:val="00F67E16"/>
    <w:rsid w:val="00F706BD"/>
    <w:rsid w:val="00F712E3"/>
    <w:rsid w:val="00F8058F"/>
    <w:rsid w:val="00F83084"/>
    <w:rsid w:val="00F8337D"/>
    <w:rsid w:val="00F87FD7"/>
    <w:rsid w:val="00FA5751"/>
    <w:rsid w:val="00FC284E"/>
    <w:rsid w:val="00FC6E23"/>
    <w:rsid w:val="00FD2746"/>
    <w:rsid w:val="00FD6C6D"/>
    <w:rsid w:val="00FD7E44"/>
    <w:rsid w:val="00FE1F27"/>
    <w:rsid w:val="00FE255D"/>
    <w:rsid w:val="00FE2DF4"/>
    <w:rsid w:val="00FE3BA2"/>
    <w:rsid w:val="00FF18A2"/>
    <w:rsid w:val="00FF247B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1c0"/>
    </o:shapedefaults>
    <o:shapelayout v:ext="edit">
      <o:idmap v:ext="edit" data="1"/>
    </o:shapelayout>
  </w:shapeDefaults>
  <w:decimalSymbol w:val=","/>
  <w:listSeparator w:val=";"/>
  <w14:docId w14:val="62082F44"/>
  <w15:chartTrackingRefBased/>
  <w15:docId w15:val="{37823351-FD94-40B1-9050-0A61E6A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B16"/>
    <w:rPr>
      <w:noProof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  <w:szCs w:val="26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36"/>
      <w:szCs w:val="43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28"/>
      <w:szCs w:val="33"/>
    </w:rPr>
  </w:style>
  <w:style w:type="paragraph" w:styleId="Overskrift7">
    <w:name w:val="heading 7"/>
    <w:basedOn w:val="Normal"/>
    <w:next w:val="Normal"/>
    <w:qFormat/>
    <w:pPr>
      <w:keepNext/>
      <w:ind w:left="-851"/>
      <w:outlineLvl w:val="6"/>
    </w:pPr>
    <w:rPr>
      <w:b/>
      <w:bCs/>
      <w:sz w:val="32"/>
      <w:szCs w:val="3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noProof w:val="0"/>
      <w:sz w:val="24"/>
      <w:szCs w:val="28"/>
      <w:lang w:eastAsia="en-GB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noProof w:val="0"/>
      <w:sz w:val="28"/>
      <w:szCs w:val="33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ind w:left="-851"/>
    </w:pPr>
    <w:rPr>
      <w:b/>
      <w:bCs/>
      <w:sz w:val="32"/>
      <w:szCs w:val="38"/>
    </w:rPr>
  </w:style>
  <w:style w:type="paragraph" w:styleId="Brdtekst">
    <w:name w:val="Body Text"/>
    <w:basedOn w:val="Normal"/>
    <w:rPr>
      <w:sz w:val="22"/>
      <w:szCs w:val="26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paragraph" w:styleId="Brdtekst3">
    <w:name w:val="Body Text 3"/>
    <w:basedOn w:val="Normal"/>
    <w:rPr>
      <w:sz w:val="24"/>
    </w:rPr>
  </w:style>
  <w:style w:type="paragraph" w:styleId="Brdtekstinnrykk">
    <w:name w:val="Body Text Indent"/>
    <w:basedOn w:val="Normal"/>
    <w:pPr>
      <w:ind w:left="360"/>
      <w:jc w:val="both"/>
    </w:pPr>
    <w:rPr>
      <w:sz w:val="24"/>
    </w:rPr>
  </w:style>
  <w:style w:type="paragraph" w:styleId="Brdtekstinnrykk2">
    <w:name w:val="Body Text Indent 2"/>
    <w:basedOn w:val="Normal"/>
    <w:pPr>
      <w:ind w:left="34"/>
      <w:jc w:val="both"/>
    </w:pPr>
    <w:rPr>
      <w:sz w:val="24"/>
    </w:rPr>
  </w:style>
  <w:style w:type="paragraph" w:styleId="Brdtekstinnrykk3">
    <w:name w:val="Body Text Indent 3"/>
    <w:basedOn w:val="Normal"/>
    <w:pPr>
      <w:tabs>
        <w:tab w:val="left" w:pos="8540"/>
      </w:tabs>
      <w:ind w:left="1027" w:hanging="709"/>
      <w:jc w:val="both"/>
    </w:pPr>
    <w:rPr>
      <w:bCs/>
      <w:snapToGrid w:val="0"/>
      <w:sz w:val="22"/>
    </w:rPr>
  </w:style>
  <w:style w:type="paragraph" w:styleId="Blokktekst">
    <w:name w:val="Block Text"/>
    <w:basedOn w:val="Normal"/>
    <w:pPr>
      <w:ind w:left="360" w:right="175"/>
      <w:jc w:val="both"/>
    </w:pPr>
    <w:rPr>
      <w:sz w:val="24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A34CD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34C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7F05EC"/>
    <w:pPr>
      <w:numPr>
        <w:numId w:val="1"/>
      </w:numPr>
    </w:pPr>
  </w:style>
  <w:style w:type="paragraph" w:styleId="Rentekst">
    <w:name w:val="Plain Text"/>
    <w:basedOn w:val="Normal"/>
    <w:rsid w:val="006F4568"/>
    <w:rPr>
      <w:rFonts w:ascii="Courier New" w:hAnsi="Courier New" w:cs="Times New Roman"/>
      <w:noProof w:val="0"/>
      <w:lang w:val="nb-NO" w:eastAsia="nb-NO"/>
    </w:rPr>
  </w:style>
  <w:style w:type="character" w:styleId="Merknadsreferanse">
    <w:name w:val="annotation reference"/>
    <w:rsid w:val="00D65EB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65EB8"/>
  </w:style>
  <w:style w:type="character" w:customStyle="1" w:styleId="MerknadstekstTegn">
    <w:name w:val="Merknadstekst Tegn"/>
    <w:link w:val="Merknadstekst"/>
    <w:rsid w:val="00D65EB8"/>
    <w:rPr>
      <w:noProof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65EB8"/>
    <w:rPr>
      <w:b/>
      <w:bCs/>
    </w:rPr>
  </w:style>
  <w:style w:type="character" w:customStyle="1" w:styleId="KommentaremneTegn">
    <w:name w:val="Kommentaremne Tegn"/>
    <w:link w:val="Kommentaremne"/>
    <w:rsid w:val="00D65EB8"/>
    <w:rPr>
      <w:b/>
      <w:bCs/>
      <w:noProof/>
      <w:lang w:val="en-GB" w:eastAsia="en-US"/>
    </w:rPr>
  </w:style>
  <w:style w:type="paragraph" w:styleId="Listeavsnitt">
    <w:name w:val="List Paragraph"/>
    <w:basedOn w:val="Normal"/>
    <w:uiPriority w:val="34"/>
    <w:qFormat/>
    <w:rsid w:val="00B56330"/>
    <w:pPr>
      <w:spacing w:before="100" w:beforeAutospacing="1" w:after="100" w:afterAutospacing="1"/>
    </w:pPr>
    <w:rPr>
      <w:rFonts w:cs="Times New Roman"/>
      <w:noProof w:val="0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364095"/>
    <w:pPr>
      <w:spacing w:before="100" w:beforeAutospacing="1" w:after="100" w:afterAutospacing="1"/>
    </w:pPr>
    <w:rPr>
      <w:rFonts w:cs="Times New Roman"/>
      <w:noProof w:val="0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36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.pedersen@fotbal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\Dropbox%20(Norsk%20Toppfotball)\NTF%20Felles%20(1)\NTFs%20Tjenestekatalog\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0CAD-301D-4081-AAF9-D32CE83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</Template>
  <TotalTime>15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Stillingsbeskrivelse mediesjef</vt:lpstr>
      <vt:lpstr>Job Description Template</vt:lpstr>
    </vt:vector>
  </TitlesOfParts>
  <Company>VIF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 mediesjef</dc:title>
  <dc:subject/>
  <dc:creator>Ane</dc:creator>
  <cp:keywords/>
  <cp:lastModifiedBy>Ane Måntrøen</cp:lastModifiedBy>
  <cp:revision>6</cp:revision>
  <cp:lastPrinted>2009-11-27T13:08:00Z</cp:lastPrinted>
  <dcterms:created xsi:type="dcterms:W3CDTF">2015-10-13T09:35:00Z</dcterms:created>
  <dcterms:modified xsi:type="dcterms:W3CDTF">2018-02-12T13:25:00Z</dcterms:modified>
</cp:coreProperties>
</file>