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8A" w:rsidRPr="0073234C" w:rsidRDefault="00F13C8A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</w:rPr>
      </w:pPr>
    </w:p>
    <w:p w:rsidR="00793510" w:rsidRPr="0073234C" w:rsidRDefault="00BF5D8B" w:rsidP="00D2611A">
      <w:pPr>
        <w:jc w:val="center"/>
        <w:rPr>
          <w:rFonts w:ascii="Verdana" w:hAnsi="Verdana" w:cs="Times New Roman"/>
          <w:b/>
          <w:bCs/>
          <w:noProof w:val="0"/>
          <w:sz w:val="36"/>
          <w:szCs w:val="22"/>
        </w:rPr>
      </w:pPr>
      <w:proofErr w:type="spellStart"/>
      <w:r>
        <w:rPr>
          <w:rFonts w:ascii="Verdana" w:hAnsi="Verdana" w:cs="Times New Roman"/>
          <w:b/>
          <w:bCs/>
          <w:noProof w:val="0"/>
          <w:sz w:val="36"/>
          <w:szCs w:val="22"/>
        </w:rPr>
        <w:t>Samfunnsregnskap</w:t>
      </w:r>
      <w:proofErr w:type="spellEnd"/>
    </w:p>
    <w:p w:rsidR="00D2611A" w:rsidRPr="0073234C" w:rsidRDefault="00D2611A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</w:rPr>
      </w:pPr>
    </w:p>
    <w:p w:rsidR="00D2611A" w:rsidRDefault="004D296C" w:rsidP="00976ACB">
      <w:pPr>
        <w:jc w:val="both"/>
        <w:rPr>
          <w:sz w:val="24"/>
          <w:szCs w:val="24"/>
        </w:rPr>
      </w:pPr>
      <w:r w:rsidRPr="004D296C">
        <w:rPr>
          <w:sz w:val="24"/>
          <w:szCs w:val="24"/>
        </w:rPr>
        <w:t>Et samfunnsregnskap kan defineres som en systematisering og dokumentering av verdiene og de sosiale ringvirkningene klubben bidrar med mot samfunnet. Det kan være flere strategiske fordeler ved å måle, systematisere og kommunisere ens bidrag til verdiskaping og sosiale ringvi</w:t>
      </w:r>
      <w:r>
        <w:rPr>
          <w:sz w:val="24"/>
          <w:szCs w:val="24"/>
        </w:rPr>
        <w:t xml:space="preserve">rkninger. En sannsynlig fordel </w:t>
      </w:r>
      <w:r w:rsidRPr="004D296C">
        <w:rPr>
          <w:sz w:val="24"/>
          <w:szCs w:val="24"/>
        </w:rPr>
        <w:t xml:space="preserve">er at det er en viktig </w:t>
      </w:r>
      <w:r>
        <w:rPr>
          <w:sz w:val="24"/>
          <w:szCs w:val="24"/>
        </w:rPr>
        <w:t xml:space="preserve">i </w:t>
      </w:r>
      <w:r w:rsidRPr="004D296C">
        <w:rPr>
          <w:sz w:val="24"/>
          <w:szCs w:val="24"/>
        </w:rPr>
        <w:t>omdømmebygging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 w:rsidRPr="004D296C">
        <w:rPr>
          <w:sz w:val="24"/>
          <w:szCs w:val="24"/>
        </w:rPr>
        <w:t>ynovate</w:t>
      </w:r>
      <w:r>
        <w:rPr>
          <w:sz w:val="24"/>
          <w:szCs w:val="24"/>
        </w:rPr>
        <w:t>)</w:t>
      </w:r>
      <w:r w:rsidRPr="004D296C">
        <w:rPr>
          <w:sz w:val="24"/>
          <w:szCs w:val="24"/>
        </w:rPr>
        <w:t>. Andre fordeler et at den forsterker deltakelse i og støtten til klubben og det gir økt motivasjon til medarbeidere. Det er en trend hos selskap å tenke samfunnsansvar det kan derfor ha en positiv effekt ift eksisterende og nye samarbeidspartnere og det er lettere for kommuner å begrunne investeringer i klubbrelatert aktivitet.</w:t>
      </w:r>
    </w:p>
    <w:p w:rsidR="008801DA" w:rsidRDefault="008801DA" w:rsidP="00976ACB">
      <w:pPr>
        <w:jc w:val="both"/>
        <w:rPr>
          <w:sz w:val="24"/>
          <w:szCs w:val="24"/>
        </w:rPr>
      </w:pPr>
    </w:p>
    <w:p w:rsidR="008801DA" w:rsidRDefault="008801DA" w:rsidP="00976ACB">
      <w:pPr>
        <w:jc w:val="both"/>
        <w:rPr>
          <w:sz w:val="24"/>
          <w:szCs w:val="24"/>
        </w:rPr>
      </w:pPr>
      <w:r>
        <w:rPr>
          <w:sz w:val="24"/>
          <w:szCs w:val="24"/>
        </w:rPr>
        <w:t>NTF sammenstilte i 201</w:t>
      </w:r>
      <w:r w:rsidR="00F21C74">
        <w:rPr>
          <w:sz w:val="24"/>
          <w:szCs w:val="24"/>
        </w:rPr>
        <w:t>3</w:t>
      </w:r>
      <w:r>
        <w:rPr>
          <w:sz w:val="24"/>
          <w:szCs w:val="24"/>
        </w:rPr>
        <w:t xml:space="preserve"> et </w:t>
      </w:r>
      <w:hyperlink r:id="rId8" w:history="1">
        <w:r w:rsidRPr="00F21C74">
          <w:rPr>
            <w:rStyle w:val="Hyperkobling"/>
            <w:sz w:val="24"/>
            <w:szCs w:val="24"/>
          </w:rPr>
          <w:t>samfunnsregnskap for klubbene</w:t>
        </w:r>
      </w:hyperlink>
      <w:r>
        <w:rPr>
          <w:sz w:val="24"/>
          <w:szCs w:val="24"/>
        </w:rPr>
        <w:t xml:space="preserve"> </w:t>
      </w:r>
      <w:r w:rsidR="00F21C74">
        <w:rPr>
          <w:sz w:val="24"/>
          <w:szCs w:val="24"/>
        </w:rPr>
        <w:t>som</w:t>
      </w:r>
      <w:r>
        <w:rPr>
          <w:sz w:val="24"/>
          <w:szCs w:val="24"/>
        </w:rPr>
        <w:t xml:space="preserve"> finner her.</w:t>
      </w:r>
    </w:p>
    <w:p w:rsidR="008801DA" w:rsidRDefault="008801DA" w:rsidP="00976ACB">
      <w:pPr>
        <w:jc w:val="both"/>
        <w:rPr>
          <w:sz w:val="24"/>
          <w:szCs w:val="24"/>
        </w:rPr>
      </w:pPr>
    </w:p>
    <w:p w:rsidR="008801DA" w:rsidRPr="004D296C" w:rsidRDefault="008801DA" w:rsidP="00976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Ønsker klubben å utarbeide sitt eget samfunnsregnskap finner du </w:t>
      </w:r>
      <w:hyperlink r:id="rId9" w:history="1">
        <w:r w:rsidRPr="00F21C74">
          <w:rPr>
            <w:rStyle w:val="Hyperkobling"/>
            <w:sz w:val="24"/>
            <w:szCs w:val="24"/>
          </w:rPr>
          <w:t>mal</w:t>
        </w:r>
      </w:hyperlink>
      <w:r w:rsidR="00F21C74">
        <w:rPr>
          <w:sz w:val="24"/>
          <w:szCs w:val="24"/>
        </w:rPr>
        <w:t xml:space="preserve">, </w:t>
      </w:r>
      <w:hyperlink r:id="rId10" w:history="1">
        <w:r w:rsidR="00F21C74" w:rsidRPr="00F21C74">
          <w:rPr>
            <w:rStyle w:val="Hyperkobling"/>
            <w:sz w:val="24"/>
            <w:szCs w:val="24"/>
          </w:rPr>
          <w:t>arbeidsdokument</w:t>
        </w:r>
      </w:hyperlink>
      <w:r>
        <w:rPr>
          <w:sz w:val="24"/>
          <w:szCs w:val="24"/>
        </w:rPr>
        <w:t xml:space="preserve"> og </w:t>
      </w:r>
      <w:hyperlink r:id="rId11" w:history="1">
        <w:r w:rsidRPr="00F21C74">
          <w:rPr>
            <w:rStyle w:val="Hyperkobling"/>
            <w:sz w:val="24"/>
            <w:szCs w:val="24"/>
          </w:rPr>
          <w:t>veiledning</w:t>
        </w:r>
      </w:hyperlink>
      <w:r>
        <w:rPr>
          <w:sz w:val="24"/>
          <w:szCs w:val="24"/>
        </w:rPr>
        <w:t xml:space="preserve"> her. </w:t>
      </w:r>
    </w:p>
    <w:p w:rsidR="004D296C" w:rsidRDefault="004D296C" w:rsidP="00976ACB">
      <w:pPr>
        <w:jc w:val="both"/>
        <w:rPr>
          <w:sz w:val="22"/>
          <w:szCs w:val="22"/>
        </w:rPr>
      </w:pPr>
    </w:p>
    <w:p w:rsidR="004D296C" w:rsidRPr="0073234C" w:rsidRDefault="004D296C" w:rsidP="00976ACB">
      <w:pPr>
        <w:jc w:val="both"/>
        <w:rPr>
          <w:rFonts w:ascii="Verdana" w:hAnsi="Verdana" w:cs="Times New Roman"/>
          <w:b/>
          <w:bCs/>
          <w:noProof w:val="0"/>
          <w:sz w:val="24"/>
          <w:szCs w:val="22"/>
        </w:rPr>
      </w:pPr>
      <w:bookmarkStart w:id="0" w:name="_GoBack"/>
      <w:bookmarkEnd w:id="0"/>
    </w:p>
    <w:sectPr w:rsidR="004D296C" w:rsidRPr="0073234C" w:rsidSect="004841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09" w:right="180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07" w:rsidRDefault="00B73B07">
      <w:r>
        <w:separator/>
      </w:r>
    </w:p>
  </w:endnote>
  <w:endnote w:type="continuationSeparator" w:id="0">
    <w:p w:rsidR="00B73B07" w:rsidRDefault="00B7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22" w:rsidRDefault="0019312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22" w:rsidRDefault="0019312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22" w:rsidRDefault="001931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07" w:rsidRDefault="00B73B07">
      <w:r>
        <w:separator/>
      </w:r>
    </w:p>
  </w:footnote>
  <w:footnote w:type="continuationSeparator" w:id="0">
    <w:p w:rsidR="00B73B07" w:rsidRDefault="00B7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22" w:rsidRDefault="0019312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8A" w:rsidRPr="00F13C8A" w:rsidRDefault="00F13C8A">
    <w:pPr>
      <w:pStyle w:val="Topptekst"/>
      <w:rPr>
        <w:lang w:val="nb-NO"/>
      </w:rPr>
    </w:pPr>
    <w:r w:rsidRPr="00F13C8A">
      <w:rPr>
        <w:lang w:val="nb-NO"/>
      </w:rPr>
      <w:t>Fra NTFs tjenestekatalog</w:t>
    </w:r>
    <w:r w:rsidRPr="00F13C8A">
      <w:rPr>
        <w:lang w:val="nb-NO"/>
      </w:rPr>
      <w:tab/>
      <w:t>Sist oppdatert:</w:t>
    </w:r>
    <w:r w:rsidR="00193122">
      <w:rPr>
        <w:lang w:val="nb-NO"/>
      </w:rPr>
      <w:fldChar w:fldCharType="begin"/>
    </w:r>
    <w:r w:rsidR="00193122">
      <w:rPr>
        <w:lang w:val="nb-NO"/>
      </w:rPr>
      <w:instrText xml:space="preserve"> TIME \@ "dd.MM.yyyy HH:mm" </w:instrText>
    </w:r>
    <w:r w:rsidR="00193122">
      <w:rPr>
        <w:lang w:val="nb-NO"/>
      </w:rPr>
      <w:fldChar w:fldCharType="separate"/>
    </w:r>
    <w:r w:rsidR="004D296C">
      <w:rPr>
        <w:lang w:val="nb-NO"/>
      </w:rPr>
      <w:t>24.01.2016 12:13</w:t>
    </w:r>
    <w:r w:rsidR="00193122">
      <w:rPr>
        <w:lang w:val="nb-NO"/>
      </w:rPr>
      <w:fldChar w:fldCharType="end"/>
    </w:r>
    <w:r w:rsidRPr="00F13C8A">
      <w:rPr>
        <w:lang w:val="nb-NO"/>
      </w:rPr>
      <w:tab/>
      <w:t xml:space="preserve">Ansvar: </w:t>
    </w:r>
    <w:r w:rsidR="00704E5C">
      <w:rPr>
        <w:lang w:val="nb-NO"/>
      </w:rPr>
      <w:fldChar w:fldCharType="begin"/>
    </w:r>
    <w:r w:rsidR="00704E5C">
      <w:rPr>
        <w:lang w:val="nb-NO"/>
      </w:rPr>
      <w:instrText xml:space="preserve"> USERNAME  \* FirstCap  \* MERGEFORMAT </w:instrText>
    </w:r>
    <w:r w:rsidR="00704E5C">
      <w:rPr>
        <w:lang w:val="nb-NO"/>
      </w:rPr>
      <w:fldChar w:fldCharType="separate"/>
    </w:r>
    <w:r w:rsidR="00BF5D8B">
      <w:rPr>
        <w:lang w:val="nb-NO"/>
      </w:rPr>
      <w:t>Ane</w:t>
    </w:r>
    <w:r w:rsidR="00704E5C">
      <w:rPr>
        <w:lang w:val="nb-NO"/>
      </w:rPr>
      <w:fldChar w:fldCharType="end"/>
    </w:r>
    <w:r>
      <w:rPr>
        <w:lang w:val="nb-NO"/>
      </w:rPr>
      <w:br/>
    </w:r>
    <w:r w:rsidRPr="00F13C8A">
      <w:rPr>
        <w:u w:val="single"/>
        <w:lang w:val="nb-NO"/>
      </w:rPr>
      <w:tab/>
    </w:r>
    <w:r w:rsidRPr="00F13C8A">
      <w:rPr>
        <w:u w:val="single"/>
        <w:lang w:val="nb-N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22" w:rsidRDefault="0019312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6C"/>
    <w:multiLevelType w:val="hybridMultilevel"/>
    <w:tmpl w:val="84BC9AA6"/>
    <w:lvl w:ilvl="0" w:tplc="562C2E1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7CE867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120045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560C3E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CC66F0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B40A07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DCCB68A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1CCF19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4B00A1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002A0A59"/>
    <w:multiLevelType w:val="hybridMultilevel"/>
    <w:tmpl w:val="5966FF92"/>
    <w:lvl w:ilvl="0" w:tplc="04090005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2" w15:restartNumberingAfterBreak="0">
    <w:nsid w:val="039B0557"/>
    <w:multiLevelType w:val="hybridMultilevel"/>
    <w:tmpl w:val="1ED647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385E"/>
    <w:multiLevelType w:val="hybridMultilevel"/>
    <w:tmpl w:val="48C2A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5B1A"/>
    <w:multiLevelType w:val="hybridMultilevel"/>
    <w:tmpl w:val="A0102332"/>
    <w:lvl w:ilvl="0" w:tplc="ADE234AE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76D"/>
    <w:multiLevelType w:val="hybridMultilevel"/>
    <w:tmpl w:val="FBEAEB18"/>
    <w:lvl w:ilvl="0" w:tplc="040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6" w15:restartNumberingAfterBreak="0">
    <w:nsid w:val="1CCA1F1F"/>
    <w:multiLevelType w:val="hybridMultilevel"/>
    <w:tmpl w:val="55E23210"/>
    <w:lvl w:ilvl="0" w:tplc="102494A4">
      <w:start w:val="1"/>
      <w:numFmt w:val="bullet"/>
      <w:lvlText w:val="-"/>
      <w:lvlJc w:val="left"/>
      <w:pPr>
        <w:tabs>
          <w:tab w:val="num" w:pos="657"/>
        </w:tabs>
        <w:ind w:left="657" w:hanging="360"/>
      </w:pPr>
      <w:rPr>
        <w:rFonts w:ascii="Arial" w:hAnsi="Arial" w:hint="default"/>
        <w:color w:val="008080"/>
      </w:rPr>
    </w:lvl>
    <w:lvl w:ilvl="1" w:tplc="99C4671E">
      <w:start w:val="1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7" w15:restartNumberingAfterBreak="0">
    <w:nsid w:val="1DD10B1A"/>
    <w:multiLevelType w:val="multilevel"/>
    <w:tmpl w:val="FDEE2F24"/>
    <w:lvl w:ilvl="0">
      <w:start w:val="1"/>
      <w:numFmt w:val="bullet"/>
      <w:lvlText w:val=""/>
      <w:lvlJc w:val="left"/>
      <w:pPr>
        <w:tabs>
          <w:tab w:val="num" w:pos="657"/>
        </w:tabs>
        <w:ind w:left="657" w:hanging="360"/>
      </w:pPr>
      <w:rPr>
        <w:rFonts w:ascii="Webdings" w:hAnsi="Webdings" w:hint="default"/>
      </w:rPr>
    </w:lvl>
    <w:lvl w:ilvl="1">
      <w:start w:val="1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8" w15:restartNumberingAfterBreak="0">
    <w:nsid w:val="219C0E74"/>
    <w:multiLevelType w:val="hybridMultilevel"/>
    <w:tmpl w:val="42A64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93F7D"/>
    <w:multiLevelType w:val="hybridMultilevel"/>
    <w:tmpl w:val="B42A5F40"/>
    <w:lvl w:ilvl="0" w:tplc="AD18E50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F2CE5B0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A49A432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BA12F59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A324C1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A4AD15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D1EB14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CC429D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B08789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0" w15:restartNumberingAfterBreak="0">
    <w:nsid w:val="28E065B5"/>
    <w:multiLevelType w:val="hybridMultilevel"/>
    <w:tmpl w:val="487E9520"/>
    <w:lvl w:ilvl="0" w:tplc="99C4671E">
      <w:start w:val="1"/>
      <w:numFmt w:val="bullet"/>
      <w:lvlText w:val="-"/>
      <w:lvlJc w:val="left"/>
      <w:pPr>
        <w:tabs>
          <w:tab w:val="num" w:pos="1737"/>
        </w:tabs>
        <w:ind w:left="173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 w15:restartNumberingAfterBreak="0">
    <w:nsid w:val="28FD1C33"/>
    <w:multiLevelType w:val="hybridMultilevel"/>
    <w:tmpl w:val="0C1A897E"/>
    <w:lvl w:ilvl="0" w:tplc="99C4671E">
      <w:start w:val="1"/>
      <w:numFmt w:val="bullet"/>
      <w:lvlText w:val="-"/>
      <w:lvlJc w:val="left"/>
      <w:pPr>
        <w:tabs>
          <w:tab w:val="num" w:pos="1735"/>
        </w:tabs>
        <w:ind w:left="173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2" w15:restartNumberingAfterBreak="0">
    <w:nsid w:val="2C1B3DAA"/>
    <w:multiLevelType w:val="hybridMultilevel"/>
    <w:tmpl w:val="C67617F6"/>
    <w:lvl w:ilvl="0" w:tplc="99C4671E">
      <w:start w:val="1"/>
      <w:numFmt w:val="bullet"/>
      <w:lvlText w:val="-"/>
      <w:lvlJc w:val="left"/>
      <w:pPr>
        <w:tabs>
          <w:tab w:val="num" w:pos="1735"/>
        </w:tabs>
        <w:ind w:left="173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37B31195"/>
    <w:multiLevelType w:val="hybridMultilevel"/>
    <w:tmpl w:val="5852D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C0E19"/>
    <w:multiLevelType w:val="hybridMultilevel"/>
    <w:tmpl w:val="2F183808"/>
    <w:lvl w:ilvl="0" w:tplc="F1640F4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47E22D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F5212F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ED6573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F82931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A1E4BF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EAAC5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FC85E7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390EF9E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40EF60B2"/>
    <w:multiLevelType w:val="hybridMultilevel"/>
    <w:tmpl w:val="DA14E4BE"/>
    <w:lvl w:ilvl="0" w:tplc="1F266C3A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6B5"/>
    <w:multiLevelType w:val="multilevel"/>
    <w:tmpl w:val="5966FF92"/>
    <w:lvl w:ilvl="0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7" w15:restartNumberingAfterBreak="0">
    <w:nsid w:val="49481964"/>
    <w:multiLevelType w:val="hybridMultilevel"/>
    <w:tmpl w:val="B358B250"/>
    <w:lvl w:ilvl="0" w:tplc="2166C58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B4A8CF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C0684F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BF854A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7C4666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0D6358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5B8469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2FAB8A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4EAA9F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8" w15:restartNumberingAfterBreak="0">
    <w:nsid w:val="515C6D4B"/>
    <w:multiLevelType w:val="hybridMultilevel"/>
    <w:tmpl w:val="4B3CC6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B12AF"/>
    <w:multiLevelType w:val="hybridMultilevel"/>
    <w:tmpl w:val="318E64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7293C"/>
    <w:multiLevelType w:val="hybridMultilevel"/>
    <w:tmpl w:val="2204760E"/>
    <w:lvl w:ilvl="0" w:tplc="1EF4DB26">
      <w:start w:val="1"/>
      <w:numFmt w:val="bullet"/>
      <w:lvlText w:val=""/>
      <w:lvlJc w:val="left"/>
      <w:pPr>
        <w:tabs>
          <w:tab w:val="num" w:pos="657"/>
        </w:tabs>
        <w:ind w:left="657" w:hanging="360"/>
      </w:pPr>
      <w:rPr>
        <w:rFonts w:ascii="Webdings" w:hAnsi="Webdings" w:hint="default"/>
      </w:rPr>
    </w:lvl>
    <w:lvl w:ilvl="1" w:tplc="99C4671E">
      <w:start w:val="1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21" w15:restartNumberingAfterBreak="0">
    <w:nsid w:val="5C40410D"/>
    <w:multiLevelType w:val="multilevel"/>
    <w:tmpl w:val="42A64B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395FE1"/>
    <w:multiLevelType w:val="hybridMultilevel"/>
    <w:tmpl w:val="EA6E11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86D"/>
    <w:multiLevelType w:val="multilevel"/>
    <w:tmpl w:val="2806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053710A"/>
    <w:multiLevelType w:val="hybridMultilevel"/>
    <w:tmpl w:val="B3766450"/>
    <w:lvl w:ilvl="0" w:tplc="A9FCB2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E561CB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DBAED2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6129A5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9E0006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CC5AA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54DA8BD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FBF8FF0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B9870E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5" w15:restartNumberingAfterBreak="0">
    <w:nsid w:val="70566112"/>
    <w:multiLevelType w:val="hybridMultilevel"/>
    <w:tmpl w:val="8A08E2EC"/>
    <w:lvl w:ilvl="0" w:tplc="1B04D0E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FA8F028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95ABD2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3A82AB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664E22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7848D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8B0004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E90D55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BE8459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6" w15:restartNumberingAfterBreak="0">
    <w:nsid w:val="755E5A59"/>
    <w:multiLevelType w:val="hybridMultilevel"/>
    <w:tmpl w:val="99E69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242"/>
    <w:multiLevelType w:val="hybridMultilevel"/>
    <w:tmpl w:val="FA40EA98"/>
    <w:lvl w:ilvl="0" w:tplc="4BD8F6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7E6D16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DA048E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C80896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62A417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D32C65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F46D91A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DDA444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DAABCF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8" w15:restartNumberingAfterBreak="0">
    <w:nsid w:val="7EDD3FD2"/>
    <w:multiLevelType w:val="hybridMultilevel"/>
    <w:tmpl w:val="3284797A"/>
    <w:lvl w:ilvl="0" w:tplc="1EF4DB2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4"/>
  </w:num>
  <w:num w:numId="5">
    <w:abstractNumId w:val="16"/>
  </w:num>
  <w:num w:numId="6">
    <w:abstractNumId w:val="5"/>
  </w:num>
  <w:num w:numId="7">
    <w:abstractNumId w:val="17"/>
  </w:num>
  <w:num w:numId="8">
    <w:abstractNumId w:val="26"/>
  </w:num>
  <w:num w:numId="9">
    <w:abstractNumId w:val="24"/>
  </w:num>
  <w:num w:numId="10">
    <w:abstractNumId w:val="8"/>
  </w:num>
  <w:num w:numId="11">
    <w:abstractNumId w:val="21"/>
  </w:num>
  <w:num w:numId="12">
    <w:abstractNumId w:val="20"/>
  </w:num>
  <w:num w:numId="13">
    <w:abstractNumId w:val="27"/>
  </w:num>
  <w:num w:numId="14">
    <w:abstractNumId w:val="28"/>
  </w:num>
  <w:num w:numId="15">
    <w:abstractNumId w:val="25"/>
  </w:num>
  <w:num w:numId="16">
    <w:abstractNumId w:val="0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10"/>
  </w:num>
  <w:num w:numId="22">
    <w:abstractNumId w:val="11"/>
  </w:num>
  <w:num w:numId="23">
    <w:abstractNumId w:val="12"/>
  </w:num>
  <w:num w:numId="24">
    <w:abstractNumId w:val="22"/>
  </w:num>
  <w:num w:numId="25">
    <w:abstractNumId w:val="3"/>
  </w:num>
  <w:num w:numId="26">
    <w:abstractNumId w:val="18"/>
  </w:num>
  <w:num w:numId="27">
    <w:abstractNumId w:val="19"/>
  </w:num>
  <w:num w:numId="28">
    <w:abstractNumId w:val="2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2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8B"/>
    <w:rsid w:val="00004B1B"/>
    <w:rsid w:val="00005919"/>
    <w:rsid w:val="00023D70"/>
    <w:rsid w:val="00034902"/>
    <w:rsid w:val="00045B43"/>
    <w:rsid w:val="00046ECA"/>
    <w:rsid w:val="0005091E"/>
    <w:rsid w:val="000525AB"/>
    <w:rsid w:val="00052F0D"/>
    <w:rsid w:val="00053733"/>
    <w:rsid w:val="00053FC1"/>
    <w:rsid w:val="00056C1E"/>
    <w:rsid w:val="00060961"/>
    <w:rsid w:val="0007288D"/>
    <w:rsid w:val="000820DB"/>
    <w:rsid w:val="000858A8"/>
    <w:rsid w:val="000919D8"/>
    <w:rsid w:val="000924A9"/>
    <w:rsid w:val="00093348"/>
    <w:rsid w:val="000B0C15"/>
    <w:rsid w:val="000B1394"/>
    <w:rsid w:val="000B1B10"/>
    <w:rsid w:val="000C0B16"/>
    <w:rsid w:val="000D2EF9"/>
    <w:rsid w:val="000E0584"/>
    <w:rsid w:val="000E0A1B"/>
    <w:rsid w:val="000E21C8"/>
    <w:rsid w:val="000E302C"/>
    <w:rsid w:val="000E534F"/>
    <w:rsid w:val="000E6333"/>
    <w:rsid w:val="000F063C"/>
    <w:rsid w:val="000F47F2"/>
    <w:rsid w:val="00105F59"/>
    <w:rsid w:val="00112FCB"/>
    <w:rsid w:val="001204DB"/>
    <w:rsid w:val="001216E5"/>
    <w:rsid w:val="00123A6C"/>
    <w:rsid w:val="00133D18"/>
    <w:rsid w:val="0014054D"/>
    <w:rsid w:val="001452F1"/>
    <w:rsid w:val="00151E21"/>
    <w:rsid w:val="00155485"/>
    <w:rsid w:val="001668B1"/>
    <w:rsid w:val="0018212C"/>
    <w:rsid w:val="00182F3B"/>
    <w:rsid w:val="001848F7"/>
    <w:rsid w:val="00186F5A"/>
    <w:rsid w:val="00187105"/>
    <w:rsid w:val="00193122"/>
    <w:rsid w:val="00193F61"/>
    <w:rsid w:val="001B7674"/>
    <w:rsid w:val="001C28D5"/>
    <w:rsid w:val="001D27DA"/>
    <w:rsid w:val="001D3995"/>
    <w:rsid w:val="001D56B3"/>
    <w:rsid w:val="001E5307"/>
    <w:rsid w:val="001E5A71"/>
    <w:rsid w:val="001E63CC"/>
    <w:rsid w:val="001F0137"/>
    <w:rsid w:val="001F279A"/>
    <w:rsid w:val="001F45BF"/>
    <w:rsid w:val="001F7ED5"/>
    <w:rsid w:val="00202177"/>
    <w:rsid w:val="00223A70"/>
    <w:rsid w:val="002275F6"/>
    <w:rsid w:val="00235EEB"/>
    <w:rsid w:val="00243923"/>
    <w:rsid w:val="00247DF6"/>
    <w:rsid w:val="00255D10"/>
    <w:rsid w:val="00256A9B"/>
    <w:rsid w:val="00261E9D"/>
    <w:rsid w:val="0026363B"/>
    <w:rsid w:val="00271E42"/>
    <w:rsid w:val="0027298A"/>
    <w:rsid w:val="00280EAF"/>
    <w:rsid w:val="00285927"/>
    <w:rsid w:val="00286B0E"/>
    <w:rsid w:val="0029523D"/>
    <w:rsid w:val="002C36C0"/>
    <w:rsid w:val="002C4FFF"/>
    <w:rsid w:val="002C53FC"/>
    <w:rsid w:val="002E5082"/>
    <w:rsid w:val="002E751E"/>
    <w:rsid w:val="002F14EA"/>
    <w:rsid w:val="002F17CD"/>
    <w:rsid w:val="002F2134"/>
    <w:rsid w:val="00300332"/>
    <w:rsid w:val="00304824"/>
    <w:rsid w:val="0030594C"/>
    <w:rsid w:val="00310C1E"/>
    <w:rsid w:val="00315673"/>
    <w:rsid w:val="00316901"/>
    <w:rsid w:val="003178EB"/>
    <w:rsid w:val="0032608D"/>
    <w:rsid w:val="00333C6E"/>
    <w:rsid w:val="0034559C"/>
    <w:rsid w:val="00350B08"/>
    <w:rsid w:val="00351F72"/>
    <w:rsid w:val="00355A98"/>
    <w:rsid w:val="00365B26"/>
    <w:rsid w:val="003735F3"/>
    <w:rsid w:val="003742B4"/>
    <w:rsid w:val="00374AFF"/>
    <w:rsid w:val="00377E6E"/>
    <w:rsid w:val="00384193"/>
    <w:rsid w:val="00384F76"/>
    <w:rsid w:val="00385ADD"/>
    <w:rsid w:val="00393003"/>
    <w:rsid w:val="003930CB"/>
    <w:rsid w:val="00393B17"/>
    <w:rsid w:val="00394EC6"/>
    <w:rsid w:val="003A4E33"/>
    <w:rsid w:val="003A7D48"/>
    <w:rsid w:val="003B6201"/>
    <w:rsid w:val="003C25A5"/>
    <w:rsid w:val="003C4CD8"/>
    <w:rsid w:val="003D29CE"/>
    <w:rsid w:val="003D5AE8"/>
    <w:rsid w:val="003E01A8"/>
    <w:rsid w:val="003E354F"/>
    <w:rsid w:val="003E3CF0"/>
    <w:rsid w:val="003E52C9"/>
    <w:rsid w:val="003F0DB5"/>
    <w:rsid w:val="003F15F2"/>
    <w:rsid w:val="003F34D4"/>
    <w:rsid w:val="003F44A9"/>
    <w:rsid w:val="003F4554"/>
    <w:rsid w:val="003F46D2"/>
    <w:rsid w:val="003F657B"/>
    <w:rsid w:val="00400559"/>
    <w:rsid w:val="004037C9"/>
    <w:rsid w:val="00405D22"/>
    <w:rsid w:val="00407359"/>
    <w:rsid w:val="0041669F"/>
    <w:rsid w:val="00421009"/>
    <w:rsid w:val="00430DE2"/>
    <w:rsid w:val="00432EED"/>
    <w:rsid w:val="0043338F"/>
    <w:rsid w:val="00443688"/>
    <w:rsid w:val="00444CCB"/>
    <w:rsid w:val="00450CA3"/>
    <w:rsid w:val="00452880"/>
    <w:rsid w:val="00470093"/>
    <w:rsid w:val="004723E6"/>
    <w:rsid w:val="00472B16"/>
    <w:rsid w:val="00475527"/>
    <w:rsid w:val="00476F24"/>
    <w:rsid w:val="004840E2"/>
    <w:rsid w:val="004841C2"/>
    <w:rsid w:val="004861AD"/>
    <w:rsid w:val="00486CD8"/>
    <w:rsid w:val="0049203C"/>
    <w:rsid w:val="00492600"/>
    <w:rsid w:val="0049798D"/>
    <w:rsid w:val="004A0489"/>
    <w:rsid w:val="004B73F5"/>
    <w:rsid w:val="004C27B5"/>
    <w:rsid w:val="004C3B2A"/>
    <w:rsid w:val="004C3DA7"/>
    <w:rsid w:val="004C3E5B"/>
    <w:rsid w:val="004D0280"/>
    <w:rsid w:val="004D296C"/>
    <w:rsid w:val="004E117B"/>
    <w:rsid w:val="004F76B3"/>
    <w:rsid w:val="00500289"/>
    <w:rsid w:val="00504CAF"/>
    <w:rsid w:val="0050569A"/>
    <w:rsid w:val="0051286B"/>
    <w:rsid w:val="00515582"/>
    <w:rsid w:val="00516E0D"/>
    <w:rsid w:val="0052724E"/>
    <w:rsid w:val="005313FC"/>
    <w:rsid w:val="00532C26"/>
    <w:rsid w:val="005356BE"/>
    <w:rsid w:val="005405C1"/>
    <w:rsid w:val="0054229A"/>
    <w:rsid w:val="00544E6E"/>
    <w:rsid w:val="00546C2C"/>
    <w:rsid w:val="00547055"/>
    <w:rsid w:val="00555E84"/>
    <w:rsid w:val="00556824"/>
    <w:rsid w:val="005600B9"/>
    <w:rsid w:val="00572D85"/>
    <w:rsid w:val="005755DC"/>
    <w:rsid w:val="005766F8"/>
    <w:rsid w:val="005845D4"/>
    <w:rsid w:val="00586B05"/>
    <w:rsid w:val="0059048A"/>
    <w:rsid w:val="00593394"/>
    <w:rsid w:val="005A0C38"/>
    <w:rsid w:val="005A3834"/>
    <w:rsid w:val="005A7FE7"/>
    <w:rsid w:val="005B34CF"/>
    <w:rsid w:val="005B4B60"/>
    <w:rsid w:val="005B725A"/>
    <w:rsid w:val="005B7A84"/>
    <w:rsid w:val="005B7F17"/>
    <w:rsid w:val="005C6310"/>
    <w:rsid w:val="005C7A4D"/>
    <w:rsid w:val="005D60B3"/>
    <w:rsid w:val="005E1250"/>
    <w:rsid w:val="005E5838"/>
    <w:rsid w:val="005E5DCF"/>
    <w:rsid w:val="005F74D3"/>
    <w:rsid w:val="0060016A"/>
    <w:rsid w:val="006021AE"/>
    <w:rsid w:val="00602D1F"/>
    <w:rsid w:val="00603DC8"/>
    <w:rsid w:val="00604BBB"/>
    <w:rsid w:val="00606931"/>
    <w:rsid w:val="0061685C"/>
    <w:rsid w:val="006222E3"/>
    <w:rsid w:val="00624D79"/>
    <w:rsid w:val="006264B1"/>
    <w:rsid w:val="00630F11"/>
    <w:rsid w:val="0063338B"/>
    <w:rsid w:val="00636D52"/>
    <w:rsid w:val="00643F71"/>
    <w:rsid w:val="006454B8"/>
    <w:rsid w:val="006474CA"/>
    <w:rsid w:val="00650C43"/>
    <w:rsid w:val="0065572B"/>
    <w:rsid w:val="00656C2B"/>
    <w:rsid w:val="00661860"/>
    <w:rsid w:val="00662F4C"/>
    <w:rsid w:val="00665316"/>
    <w:rsid w:val="00682772"/>
    <w:rsid w:val="00682ABD"/>
    <w:rsid w:val="00694278"/>
    <w:rsid w:val="00695734"/>
    <w:rsid w:val="006A4CFE"/>
    <w:rsid w:val="006A7171"/>
    <w:rsid w:val="006A79A2"/>
    <w:rsid w:val="006A7A63"/>
    <w:rsid w:val="006A7B7A"/>
    <w:rsid w:val="006B19CE"/>
    <w:rsid w:val="006B2F40"/>
    <w:rsid w:val="006B737D"/>
    <w:rsid w:val="006C7698"/>
    <w:rsid w:val="006D05E7"/>
    <w:rsid w:val="006E03A0"/>
    <w:rsid w:val="006E4227"/>
    <w:rsid w:val="006E6E2E"/>
    <w:rsid w:val="006F4568"/>
    <w:rsid w:val="006F54DF"/>
    <w:rsid w:val="007011AB"/>
    <w:rsid w:val="0070401D"/>
    <w:rsid w:val="0070443E"/>
    <w:rsid w:val="00704E5C"/>
    <w:rsid w:val="00706320"/>
    <w:rsid w:val="00707780"/>
    <w:rsid w:val="007113B7"/>
    <w:rsid w:val="00714D0C"/>
    <w:rsid w:val="007171A8"/>
    <w:rsid w:val="0073013D"/>
    <w:rsid w:val="0073234C"/>
    <w:rsid w:val="00747507"/>
    <w:rsid w:val="007603B1"/>
    <w:rsid w:val="00760E14"/>
    <w:rsid w:val="0076103F"/>
    <w:rsid w:val="007646E9"/>
    <w:rsid w:val="00773F30"/>
    <w:rsid w:val="00787253"/>
    <w:rsid w:val="00790254"/>
    <w:rsid w:val="00791508"/>
    <w:rsid w:val="00793510"/>
    <w:rsid w:val="0079446E"/>
    <w:rsid w:val="007B1A4B"/>
    <w:rsid w:val="007C2696"/>
    <w:rsid w:val="007D7E7D"/>
    <w:rsid w:val="007E405E"/>
    <w:rsid w:val="007E6C36"/>
    <w:rsid w:val="007F05EC"/>
    <w:rsid w:val="007F6D3A"/>
    <w:rsid w:val="0080469B"/>
    <w:rsid w:val="00804EC9"/>
    <w:rsid w:val="008109D7"/>
    <w:rsid w:val="0081231D"/>
    <w:rsid w:val="00822FE9"/>
    <w:rsid w:val="00832CB9"/>
    <w:rsid w:val="00837B4B"/>
    <w:rsid w:val="00837BD4"/>
    <w:rsid w:val="0084126B"/>
    <w:rsid w:val="0084721F"/>
    <w:rsid w:val="008529D8"/>
    <w:rsid w:val="00862300"/>
    <w:rsid w:val="00866F66"/>
    <w:rsid w:val="00867925"/>
    <w:rsid w:val="00867BCB"/>
    <w:rsid w:val="00871032"/>
    <w:rsid w:val="008801DA"/>
    <w:rsid w:val="00882576"/>
    <w:rsid w:val="00884DF1"/>
    <w:rsid w:val="00891A97"/>
    <w:rsid w:val="00892120"/>
    <w:rsid w:val="00894D4A"/>
    <w:rsid w:val="008A53CD"/>
    <w:rsid w:val="008B273C"/>
    <w:rsid w:val="008B28F3"/>
    <w:rsid w:val="008B4419"/>
    <w:rsid w:val="008C2A35"/>
    <w:rsid w:val="008C35E6"/>
    <w:rsid w:val="008C5487"/>
    <w:rsid w:val="008C766C"/>
    <w:rsid w:val="008E27A4"/>
    <w:rsid w:val="008E5ED7"/>
    <w:rsid w:val="008E6A05"/>
    <w:rsid w:val="008E74BA"/>
    <w:rsid w:val="008F1869"/>
    <w:rsid w:val="008F1CB6"/>
    <w:rsid w:val="0090136D"/>
    <w:rsid w:val="00910CDA"/>
    <w:rsid w:val="009143C4"/>
    <w:rsid w:val="00914E5A"/>
    <w:rsid w:val="009275D8"/>
    <w:rsid w:val="00935C87"/>
    <w:rsid w:val="00945FA5"/>
    <w:rsid w:val="00953855"/>
    <w:rsid w:val="00953A76"/>
    <w:rsid w:val="00956393"/>
    <w:rsid w:val="0095742C"/>
    <w:rsid w:val="009649B7"/>
    <w:rsid w:val="00967BC9"/>
    <w:rsid w:val="009729FC"/>
    <w:rsid w:val="0097316B"/>
    <w:rsid w:val="0097378F"/>
    <w:rsid w:val="00976ACB"/>
    <w:rsid w:val="00977E40"/>
    <w:rsid w:val="00997204"/>
    <w:rsid w:val="009A4714"/>
    <w:rsid w:val="009C68B2"/>
    <w:rsid w:val="009E18DD"/>
    <w:rsid w:val="009E2525"/>
    <w:rsid w:val="009F0AB2"/>
    <w:rsid w:val="009F6685"/>
    <w:rsid w:val="00A02F77"/>
    <w:rsid w:val="00A11A1B"/>
    <w:rsid w:val="00A34CD9"/>
    <w:rsid w:val="00A40F55"/>
    <w:rsid w:val="00A4175D"/>
    <w:rsid w:val="00A430EE"/>
    <w:rsid w:val="00A43BE3"/>
    <w:rsid w:val="00A60783"/>
    <w:rsid w:val="00A624C6"/>
    <w:rsid w:val="00A63BC4"/>
    <w:rsid w:val="00A7063D"/>
    <w:rsid w:val="00A8219F"/>
    <w:rsid w:val="00A82807"/>
    <w:rsid w:val="00A85565"/>
    <w:rsid w:val="00A93B7E"/>
    <w:rsid w:val="00A9452A"/>
    <w:rsid w:val="00AA1CFA"/>
    <w:rsid w:val="00AA424E"/>
    <w:rsid w:val="00AA6311"/>
    <w:rsid w:val="00AB0154"/>
    <w:rsid w:val="00AC3539"/>
    <w:rsid w:val="00AC5AB1"/>
    <w:rsid w:val="00AC6BD5"/>
    <w:rsid w:val="00AC7E0C"/>
    <w:rsid w:val="00AD47E5"/>
    <w:rsid w:val="00AD5817"/>
    <w:rsid w:val="00AE0466"/>
    <w:rsid w:val="00B03D3D"/>
    <w:rsid w:val="00B06347"/>
    <w:rsid w:val="00B103D1"/>
    <w:rsid w:val="00B10F2E"/>
    <w:rsid w:val="00B11246"/>
    <w:rsid w:val="00B1169B"/>
    <w:rsid w:val="00B13FE0"/>
    <w:rsid w:val="00B142D7"/>
    <w:rsid w:val="00B2439D"/>
    <w:rsid w:val="00B2449A"/>
    <w:rsid w:val="00B30274"/>
    <w:rsid w:val="00B32A19"/>
    <w:rsid w:val="00B32DAC"/>
    <w:rsid w:val="00B33A31"/>
    <w:rsid w:val="00B43450"/>
    <w:rsid w:val="00B45D90"/>
    <w:rsid w:val="00B46330"/>
    <w:rsid w:val="00B53D0F"/>
    <w:rsid w:val="00B64B21"/>
    <w:rsid w:val="00B73B07"/>
    <w:rsid w:val="00B76F08"/>
    <w:rsid w:val="00B87B0F"/>
    <w:rsid w:val="00B9173F"/>
    <w:rsid w:val="00B95741"/>
    <w:rsid w:val="00B9591E"/>
    <w:rsid w:val="00B968BB"/>
    <w:rsid w:val="00BA35A4"/>
    <w:rsid w:val="00BA35D8"/>
    <w:rsid w:val="00BA77D6"/>
    <w:rsid w:val="00BC1467"/>
    <w:rsid w:val="00BC19DA"/>
    <w:rsid w:val="00BC5CBA"/>
    <w:rsid w:val="00BD52C3"/>
    <w:rsid w:val="00BD6D50"/>
    <w:rsid w:val="00BE47F9"/>
    <w:rsid w:val="00BF5D8B"/>
    <w:rsid w:val="00BF6011"/>
    <w:rsid w:val="00C03900"/>
    <w:rsid w:val="00C04247"/>
    <w:rsid w:val="00C0455E"/>
    <w:rsid w:val="00C23E1B"/>
    <w:rsid w:val="00C32E01"/>
    <w:rsid w:val="00C36E6C"/>
    <w:rsid w:val="00C43F08"/>
    <w:rsid w:val="00C45C5F"/>
    <w:rsid w:val="00C4677A"/>
    <w:rsid w:val="00C50540"/>
    <w:rsid w:val="00C52901"/>
    <w:rsid w:val="00C529E5"/>
    <w:rsid w:val="00C52E88"/>
    <w:rsid w:val="00C5338E"/>
    <w:rsid w:val="00C617EF"/>
    <w:rsid w:val="00C70E95"/>
    <w:rsid w:val="00C72770"/>
    <w:rsid w:val="00C7502B"/>
    <w:rsid w:val="00C81DE7"/>
    <w:rsid w:val="00C81E92"/>
    <w:rsid w:val="00C8784F"/>
    <w:rsid w:val="00C90C9E"/>
    <w:rsid w:val="00C94806"/>
    <w:rsid w:val="00CA23B3"/>
    <w:rsid w:val="00CA6355"/>
    <w:rsid w:val="00CB6329"/>
    <w:rsid w:val="00CC0B74"/>
    <w:rsid w:val="00CC38D1"/>
    <w:rsid w:val="00CD3490"/>
    <w:rsid w:val="00CD3E1F"/>
    <w:rsid w:val="00CE511D"/>
    <w:rsid w:val="00D03379"/>
    <w:rsid w:val="00D07BD4"/>
    <w:rsid w:val="00D11668"/>
    <w:rsid w:val="00D12E23"/>
    <w:rsid w:val="00D1721D"/>
    <w:rsid w:val="00D21E14"/>
    <w:rsid w:val="00D2611A"/>
    <w:rsid w:val="00D306C0"/>
    <w:rsid w:val="00D316E0"/>
    <w:rsid w:val="00D34474"/>
    <w:rsid w:val="00D35088"/>
    <w:rsid w:val="00D52B09"/>
    <w:rsid w:val="00D60D7A"/>
    <w:rsid w:val="00D65EB8"/>
    <w:rsid w:val="00D741D6"/>
    <w:rsid w:val="00D758D6"/>
    <w:rsid w:val="00D86C0C"/>
    <w:rsid w:val="00D8768A"/>
    <w:rsid w:val="00D87E09"/>
    <w:rsid w:val="00D90EFF"/>
    <w:rsid w:val="00D9135E"/>
    <w:rsid w:val="00D955EB"/>
    <w:rsid w:val="00DA2352"/>
    <w:rsid w:val="00DB416C"/>
    <w:rsid w:val="00DB7EE6"/>
    <w:rsid w:val="00DC61D0"/>
    <w:rsid w:val="00DD2E86"/>
    <w:rsid w:val="00DE41E5"/>
    <w:rsid w:val="00DF05FF"/>
    <w:rsid w:val="00DF32AF"/>
    <w:rsid w:val="00DF45B7"/>
    <w:rsid w:val="00DF62F3"/>
    <w:rsid w:val="00DF6793"/>
    <w:rsid w:val="00E02C63"/>
    <w:rsid w:val="00E02E05"/>
    <w:rsid w:val="00E052AC"/>
    <w:rsid w:val="00E159B1"/>
    <w:rsid w:val="00E21564"/>
    <w:rsid w:val="00E27761"/>
    <w:rsid w:val="00E2798C"/>
    <w:rsid w:val="00E3232E"/>
    <w:rsid w:val="00E33D03"/>
    <w:rsid w:val="00E402CF"/>
    <w:rsid w:val="00E4244C"/>
    <w:rsid w:val="00E426D6"/>
    <w:rsid w:val="00E45390"/>
    <w:rsid w:val="00E527ED"/>
    <w:rsid w:val="00E57E65"/>
    <w:rsid w:val="00E607CD"/>
    <w:rsid w:val="00E626D6"/>
    <w:rsid w:val="00E7390D"/>
    <w:rsid w:val="00E76290"/>
    <w:rsid w:val="00E77775"/>
    <w:rsid w:val="00E871B3"/>
    <w:rsid w:val="00E9092F"/>
    <w:rsid w:val="00E91B07"/>
    <w:rsid w:val="00E9351D"/>
    <w:rsid w:val="00EA3465"/>
    <w:rsid w:val="00EA429C"/>
    <w:rsid w:val="00EA4F9E"/>
    <w:rsid w:val="00EB1B73"/>
    <w:rsid w:val="00EB2F70"/>
    <w:rsid w:val="00EB4999"/>
    <w:rsid w:val="00EB70AC"/>
    <w:rsid w:val="00EC11BE"/>
    <w:rsid w:val="00EC3305"/>
    <w:rsid w:val="00EC7BD3"/>
    <w:rsid w:val="00ED0139"/>
    <w:rsid w:val="00ED50B2"/>
    <w:rsid w:val="00ED794C"/>
    <w:rsid w:val="00EE1C1A"/>
    <w:rsid w:val="00EE1C50"/>
    <w:rsid w:val="00EF2CCC"/>
    <w:rsid w:val="00F07E5A"/>
    <w:rsid w:val="00F116A9"/>
    <w:rsid w:val="00F13C8A"/>
    <w:rsid w:val="00F16701"/>
    <w:rsid w:val="00F168D5"/>
    <w:rsid w:val="00F16BB6"/>
    <w:rsid w:val="00F2169A"/>
    <w:rsid w:val="00F21C74"/>
    <w:rsid w:val="00F2476A"/>
    <w:rsid w:val="00F24D50"/>
    <w:rsid w:val="00F2684A"/>
    <w:rsid w:val="00F32609"/>
    <w:rsid w:val="00F41B01"/>
    <w:rsid w:val="00F47B34"/>
    <w:rsid w:val="00F52316"/>
    <w:rsid w:val="00F64D4F"/>
    <w:rsid w:val="00F67E16"/>
    <w:rsid w:val="00F70234"/>
    <w:rsid w:val="00F706BD"/>
    <w:rsid w:val="00F712E3"/>
    <w:rsid w:val="00F8058F"/>
    <w:rsid w:val="00F83084"/>
    <w:rsid w:val="00F8337D"/>
    <w:rsid w:val="00F87FD7"/>
    <w:rsid w:val="00FA5751"/>
    <w:rsid w:val="00FC284E"/>
    <w:rsid w:val="00FC6E23"/>
    <w:rsid w:val="00FD2746"/>
    <w:rsid w:val="00FD6C6D"/>
    <w:rsid w:val="00FD7E44"/>
    <w:rsid w:val="00FE1F27"/>
    <w:rsid w:val="00FE255D"/>
    <w:rsid w:val="00FE2DF4"/>
    <w:rsid w:val="00FE3BA2"/>
    <w:rsid w:val="00FF18A2"/>
    <w:rsid w:val="00FF247B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e1c0"/>
    </o:shapedefaults>
    <o:shapelayout v:ext="edit">
      <o:idmap v:ext="edit" data="1"/>
    </o:shapelayout>
  </w:shapeDefaults>
  <w:decimalSymbol w:val=","/>
  <w:listSeparator w:val=";"/>
  <w15:chartTrackingRefBased/>
  <w15:docId w15:val="{169DE7EC-1445-42DA-9F0C-6E79692D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16"/>
    <w:rPr>
      <w:noProof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2"/>
      <w:szCs w:val="26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36"/>
      <w:szCs w:val="43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28"/>
      <w:szCs w:val="33"/>
    </w:rPr>
  </w:style>
  <w:style w:type="paragraph" w:styleId="Overskrift7">
    <w:name w:val="heading 7"/>
    <w:basedOn w:val="Normal"/>
    <w:next w:val="Normal"/>
    <w:qFormat/>
    <w:pPr>
      <w:keepNext/>
      <w:ind w:left="-851"/>
      <w:outlineLvl w:val="6"/>
    </w:pPr>
    <w:rPr>
      <w:b/>
      <w:bCs/>
      <w:sz w:val="32"/>
      <w:szCs w:val="3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noProof w:val="0"/>
      <w:sz w:val="24"/>
      <w:szCs w:val="28"/>
      <w:lang w:eastAsia="en-GB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noProof w:val="0"/>
      <w:sz w:val="28"/>
      <w:szCs w:val="33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ind w:left="-851"/>
    </w:pPr>
    <w:rPr>
      <w:b/>
      <w:bCs/>
      <w:sz w:val="32"/>
      <w:szCs w:val="38"/>
    </w:rPr>
  </w:style>
  <w:style w:type="paragraph" w:styleId="Brdtekst">
    <w:name w:val="Body Text"/>
    <w:basedOn w:val="Normal"/>
    <w:rPr>
      <w:sz w:val="22"/>
      <w:szCs w:val="26"/>
    </w:rPr>
  </w:style>
  <w:style w:type="paragraph" w:styleId="Brdtekst2">
    <w:name w:val="Body Text 2"/>
    <w:basedOn w:val="Normal"/>
    <w:pPr>
      <w:jc w:val="both"/>
    </w:pPr>
    <w:rPr>
      <w:sz w:val="24"/>
    </w:rPr>
  </w:style>
  <w:style w:type="paragraph" w:styleId="Brdtekst3">
    <w:name w:val="Body Text 3"/>
    <w:basedOn w:val="Normal"/>
    <w:rPr>
      <w:sz w:val="24"/>
    </w:rPr>
  </w:style>
  <w:style w:type="paragraph" w:styleId="Brdtekstinnrykk">
    <w:name w:val="Body Text Indent"/>
    <w:basedOn w:val="Normal"/>
    <w:pPr>
      <w:ind w:left="360"/>
      <w:jc w:val="both"/>
    </w:pPr>
    <w:rPr>
      <w:sz w:val="24"/>
    </w:rPr>
  </w:style>
  <w:style w:type="paragraph" w:styleId="Brdtekstinnrykk2">
    <w:name w:val="Body Text Indent 2"/>
    <w:basedOn w:val="Normal"/>
    <w:pPr>
      <w:ind w:left="34"/>
      <w:jc w:val="both"/>
    </w:pPr>
    <w:rPr>
      <w:sz w:val="24"/>
    </w:rPr>
  </w:style>
  <w:style w:type="paragraph" w:styleId="Brdtekstinnrykk3">
    <w:name w:val="Body Text Indent 3"/>
    <w:basedOn w:val="Normal"/>
    <w:pPr>
      <w:tabs>
        <w:tab w:val="left" w:pos="8540"/>
      </w:tabs>
      <w:ind w:left="1027" w:hanging="709"/>
      <w:jc w:val="both"/>
    </w:pPr>
    <w:rPr>
      <w:bCs/>
      <w:snapToGrid w:val="0"/>
      <w:sz w:val="22"/>
    </w:rPr>
  </w:style>
  <w:style w:type="paragraph" w:styleId="Blokktekst">
    <w:name w:val="Block Text"/>
    <w:basedOn w:val="Normal"/>
    <w:pPr>
      <w:ind w:left="360" w:right="175"/>
      <w:jc w:val="both"/>
    </w:pPr>
    <w:rPr>
      <w:sz w:val="24"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A34CD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34C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7F05EC"/>
    <w:pPr>
      <w:numPr>
        <w:numId w:val="1"/>
      </w:numPr>
    </w:pPr>
  </w:style>
  <w:style w:type="paragraph" w:styleId="Rentekst">
    <w:name w:val="Plain Text"/>
    <w:basedOn w:val="Normal"/>
    <w:rsid w:val="006F4568"/>
    <w:rPr>
      <w:rFonts w:ascii="Courier New" w:hAnsi="Courier New" w:cs="Times New Roman"/>
      <w:noProof w:val="0"/>
      <w:lang w:val="nb-NO" w:eastAsia="nb-NO"/>
    </w:rPr>
  </w:style>
  <w:style w:type="character" w:styleId="Merknadsreferanse">
    <w:name w:val="annotation reference"/>
    <w:rsid w:val="00D65EB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65EB8"/>
  </w:style>
  <w:style w:type="character" w:customStyle="1" w:styleId="MerknadstekstTegn">
    <w:name w:val="Merknadstekst Tegn"/>
    <w:link w:val="Merknadstekst"/>
    <w:rsid w:val="00D65EB8"/>
    <w:rPr>
      <w:noProof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65EB8"/>
    <w:rPr>
      <w:b/>
      <w:bCs/>
    </w:rPr>
  </w:style>
  <w:style w:type="character" w:customStyle="1" w:styleId="KommentaremneTegn">
    <w:name w:val="Kommentaremne Tegn"/>
    <w:link w:val="Kommentaremne"/>
    <w:rsid w:val="00D65EB8"/>
    <w:rPr>
      <w:b/>
      <w:bCs/>
      <w:noProof/>
      <w:lang w:val="en-GB" w:eastAsia="en-US"/>
    </w:rPr>
  </w:style>
  <w:style w:type="character" w:styleId="Hyperkobling">
    <w:name w:val="Hyperlink"/>
    <w:basedOn w:val="Standardskriftforavsnitt"/>
    <w:rsid w:val="00F2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mfunnsregnskap%202013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amfunnsregnskap_veiledni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Samfunnsregnskap_arbeidsdokument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Samfunnsregnskap_mal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\Dropbox%20(Norsk%20Toppfotball)\NTF%20Felles%20(1)\NTFs%20Tjenestekatalog\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DB38-B2F7-474F-9370-4FEE2786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</Template>
  <TotalTime>23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Stillingsbeskrivelse mediesjef</vt:lpstr>
      <vt:lpstr>Job Description Template</vt:lpstr>
    </vt:vector>
  </TitlesOfParts>
  <Company>VIF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 mediesjef</dc:title>
  <dc:subject/>
  <dc:creator>Ane</dc:creator>
  <cp:keywords/>
  <cp:lastModifiedBy>Ane Måntrøen</cp:lastModifiedBy>
  <cp:revision>5</cp:revision>
  <cp:lastPrinted>2009-11-27T13:08:00Z</cp:lastPrinted>
  <dcterms:created xsi:type="dcterms:W3CDTF">2016-01-24T11:05:00Z</dcterms:created>
  <dcterms:modified xsi:type="dcterms:W3CDTF">2016-01-24T11:29:00Z</dcterms:modified>
</cp:coreProperties>
</file>